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98" w:rsidRDefault="00FC6898" w:rsidP="0053588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творческом коллективе </w:t>
      </w:r>
      <w:r w:rsidRPr="00DC53DB">
        <w:rPr>
          <w:rFonts w:ascii="Times New Roman" w:hAnsi="Times New Roman"/>
          <w:b/>
          <w:sz w:val="28"/>
          <w:szCs w:val="28"/>
          <w:lang w:eastAsia="ru-RU"/>
        </w:rPr>
        <w:t>«Юный эколог»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C6898" w:rsidRDefault="00FC6898" w:rsidP="0053588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Педагог дополнительного образования – Шкуренко Ирина Николаевна.</w:t>
      </w:r>
    </w:p>
    <w:p w:rsidR="00FC6898" w:rsidRPr="00DC53DB" w:rsidRDefault="00FC6898" w:rsidP="005303C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6898" w:rsidRPr="00DC53DB" w:rsidRDefault="00FC6898" w:rsidP="002F35F0">
      <w:pPr>
        <w:rPr>
          <w:rFonts w:ascii="Times New Roman" w:hAnsi="Times New Roman"/>
          <w:sz w:val="24"/>
          <w:szCs w:val="24"/>
          <w:lang w:eastAsia="ru-RU"/>
        </w:rPr>
      </w:pPr>
      <w:r w:rsidRPr="002F35F0">
        <w:rPr>
          <w:rFonts w:ascii="Times New Roman" w:hAnsi="Times New Roman"/>
          <w:sz w:val="24"/>
          <w:szCs w:val="24"/>
          <w:lang w:eastAsia="ru-RU"/>
        </w:rPr>
        <w:t>Занятия объединения «Юный эколог» проводятся на базе</w:t>
      </w:r>
      <w:r>
        <w:rPr>
          <w:rFonts w:ascii="Times New Roman" w:hAnsi="Times New Roman"/>
          <w:sz w:val="24"/>
          <w:szCs w:val="24"/>
          <w:lang w:eastAsia="ru-RU"/>
        </w:rPr>
        <w:t xml:space="preserve"> МБОУ «С</w:t>
      </w:r>
      <w:r w:rsidRPr="00DC53DB">
        <w:rPr>
          <w:rFonts w:ascii="Times New Roman" w:hAnsi="Times New Roman"/>
          <w:sz w:val="24"/>
          <w:szCs w:val="24"/>
          <w:lang w:eastAsia="ru-RU"/>
        </w:rPr>
        <w:t>ОШ №</w:t>
      </w:r>
      <w:r>
        <w:rPr>
          <w:rFonts w:ascii="Times New Roman" w:hAnsi="Times New Roman"/>
          <w:sz w:val="24"/>
          <w:szCs w:val="24"/>
          <w:lang w:eastAsia="ru-RU"/>
        </w:rPr>
        <w:t>3»</w:t>
      </w:r>
    </w:p>
    <w:p w:rsidR="00FC6898" w:rsidRPr="00DC53DB" w:rsidRDefault="00FC6898" w:rsidP="002F35F0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3DB">
        <w:rPr>
          <w:rFonts w:ascii="Times New Roman" w:hAnsi="Times New Roman"/>
          <w:b/>
          <w:sz w:val="24"/>
          <w:szCs w:val="24"/>
          <w:lang w:eastAsia="ru-RU"/>
        </w:rPr>
        <w:t xml:space="preserve">Направленность </w:t>
      </w:r>
      <w:r w:rsidRPr="00DC53DB">
        <w:rPr>
          <w:rFonts w:ascii="Times New Roman" w:hAnsi="Times New Roman"/>
          <w:sz w:val="24"/>
          <w:szCs w:val="24"/>
          <w:lang w:eastAsia="ru-RU"/>
        </w:rPr>
        <w:t>общеобразовательной программы, естественнонаучная.</w:t>
      </w:r>
      <w:r w:rsidRPr="00DC53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C6898" w:rsidRPr="00DC53DB" w:rsidRDefault="00FC6898" w:rsidP="002F35F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3DB">
        <w:rPr>
          <w:rFonts w:ascii="Times New Roman" w:hAnsi="Times New Roman"/>
          <w:b/>
          <w:sz w:val="24"/>
          <w:szCs w:val="24"/>
          <w:lang w:eastAsia="ru-RU"/>
        </w:rPr>
        <w:t>Тематический цикл</w:t>
      </w:r>
      <w:r w:rsidRPr="00DC53DB">
        <w:rPr>
          <w:rFonts w:ascii="Times New Roman" w:hAnsi="Times New Roman"/>
          <w:sz w:val="24"/>
          <w:szCs w:val="24"/>
          <w:lang w:eastAsia="ru-RU"/>
        </w:rPr>
        <w:t xml:space="preserve"> – эколого-биологический.</w:t>
      </w:r>
    </w:p>
    <w:p w:rsidR="00FC6898" w:rsidRPr="00DC53DB" w:rsidRDefault="00FC6898" w:rsidP="002F35F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3DB">
        <w:rPr>
          <w:rFonts w:ascii="Times New Roman" w:hAnsi="Times New Roman"/>
          <w:b/>
          <w:sz w:val="24"/>
          <w:szCs w:val="24"/>
          <w:lang w:eastAsia="ru-RU"/>
        </w:rPr>
        <w:t>Предметная область</w:t>
      </w:r>
      <w:r w:rsidRPr="00DC53DB">
        <w:rPr>
          <w:rFonts w:ascii="Times New Roman" w:hAnsi="Times New Roman"/>
          <w:sz w:val="24"/>
          <w:szCs w:val="24"/>
          <w:lang w:eastAsia="ru-RU"/>
        </w:rPr>
        <w:t xml:space="preserve"> – экология.</w:t>
      </w:r>
      <w:bookmarkStart w:id="0" w:name="_GoBack"/>
      <w:bookmarkEnd w:id="0"/>
    </w:p>
    <w:p w:rsidR="00FC6898" w:rsidRPr="00DC53DB" w:rsidRDefault="00FC6898" w:rsidP="002F35F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3DB">
        <w:rPr>
          <w:rFonts w:ascii="Times New Roman" w:hAnsi="Times New Roman"/>
          <w:b/>
          <w:sz w:val="24"/>
          <w:szCs w:val="24"/>
          <w:lang w:eastAsia="ru-RU"/>
        </w:rPr>
        <w:t>Форма обучения</w:t>
      </w:r>
      <w:r w:rsidRPr="00DC53DB">
        <w:rPr>
          <w:rFonts w:ascii="Times New Roman" w:hAnsi="Times New Roman"/>
          <w:sz w:val="24"/>
          <w:szCs w:val="24"/>
          <w:lang w:eastAsia="ru-RU"/>
        </w:rPr>
        <w:t xml:space="preserve"> – очная.</w:t>
      </w:r>
    </w:p>
    <w:p w:rsidR="00FC6898" w:rsidRPr="00DC53DB" w:rsidRDefault="00FC6898" w:rsidP="00DC53D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C53DB">
        <w:rPr>
          <w:rFonts w:ascii="Times New Roman" w:hAnsi="Times New Roman"/>
          <w:b/>
          <w:i/>
          <w:sz w:val="24"/>
          <w:szCs w:val="24"/>
          <w:lang w:eastAsia="ru-RU"/>
        </w:rPr>
        <w:t xml:space="preserve">Цель: </w:t>
      </w:r>
    </w:p>
    <w:p w:rsidR="00FC6898" w:rsidRDefault="00FC6898" w:rsidP="00DC53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3DB">
        <w:rPr>
          <w:rFonts w:ascii="Times New Roman" w:hAnsi="Times New Roman"/>
          <w:sz w:val="24"/>
          <w:szCs w:val="24"/>
          <w:lang w:eastAsia="ru-RU"/>
        </w:rPr>
        <w:t xml:space="preserve">становление экологической культуры личности и общества как совокупности практического и духовного опыта взаимодействия человека с природой. </w:t>
      </w:r>
    </w:p>
    <w:p w:rsidR="00FC6898" w:rsidRDefault="00FC6898" w:rsidP="00DC53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7pt;margin-top:245.55pt;width:250.5pt;height:167.25pt;z-index:251656704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FC6898" w:rsidRPr="00DC53DB" w:rsidRDefault="00FC6898" w:rsidP="00DC53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-58.8pt;margin-top:245.55pt;width:245.25pt;height:166.5pt;z-index:251658752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FC6898" w:rsidRPr="005303CE" w:rsidRDefault="00FC6898" w:rsidP="005303CE">
      <w:pPr>
        <w:jc w:val="center"/>
        <w:rPr>
          <w:rFonts w:ascii="Times New Roman" w:hAnsi="Times New Roman"/>
          <w:sz w:val="56"/>
          <w:szCs w:val="56"/>
        </w:rPr>
      </w:pPr>
      <w:r>
        <w:rPr>
          <w:noProof/>
          <w:lang w:eastAsia="ru-RU"/>
        </w:rPr>
        <w:pict>
          <v:shape id="Рисунок 2" o:spid="_x0000_s1028" type="#_x0000_t75" style="position:absolute;left:0;text-align:left;margin-left:65.7pt;margin-top:471.3pt;width:291pt;height:194.25pt;z-index:251657728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sectPr w:rsidR="00FC6898" w:rsidRPr="005303CE" w:rsidSect="00A8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527"/>
    <w:rsid w:val="0003085A"/>
    <w:rsid w:val="0005128B"/>
    <w:rsid w:val="0005318F"/>
    <w:rsid w:val="00157158"/>
    <w:rsid w:val="0018130F"/>
    <w:rsid w:val="0018784F"/>
    <w:rsid w:val="001E66D1"/>
    <w:rsid w:val="0025642C"/>
    <w:rsid w:val="00274AC1"/>
    <w:rsid w:val="002836DE"/>
    <w:rsid w:val="002D2DDC"/>
    <w:rsid w:val="002F35F0"/>
    <w:rsid w:val="0031326E"/>
    <w:rsid w:val="00342819"/>
    <w:rsid w:val="003D7E5B"/>
    <w:rsid w:val="004109F1"/>
    <w:rsid w:val="00443BB7"/>
    <w:rsid w:val="00480A6F"/>
    <w:rsid w:val="005303CE"/>
    <w:rsid w:val="00535885"/>
    <w:rsid w:val="00536C9F"/>
    <w:rsid w:val="005961C8"/>
    <w:rsid w:val="005E5D6B"/>
    <w:rsid w:val="0069118D"/>
    <w:rsid w:val="006C3E70"/>
    <w:rsid w:val="007001F2"/>
    <w:rsid w:val="007C6DC3"/>
    <w:rsid w:val="008E4DFC"/>
    <w:rsid w:val="009F1284"/>
    <w:rsid w:val="00A82458"/>
    <w:rsid w:val="00AC1751"/>
    <w:rsid w:val="00AC4D08"/>
    <w:rsid w:val="00B21577"/>
    <w:rsid w:val="00BE1857"/>
    <w:rsid w:val="00BF3EC5"/>
    <w:rsid w:val="00D26992"/>
    <w:rsid w:val="00D47FD6"/>
    <w:rsid w:val="00DA03D8"/>
    <w:rsid w:val="00DC53DB"/>
    <w:rsid w:val="00E81A0B"/>
    <w:rsid w:val="00EA4527"/>
    <w:rsid w:val="00EB3798"/>
    <w:rsid w:val="00FC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45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74</Words>
  <Characters>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2016-04-27T09:00:00Z</cp:lastPrinted>
  <dcterms:created xsi:type="dcterms:W3CDTF">2017-10-30T05:50:00Z</dcterms:created>
  <dcterms:modified xsi:type="dcterms:W3CDTF">2021-06-29T11:56:00Z</dcterms:modified>
</cp:coreProperties>
</file>