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D" w:rsidRDefault="005F1D0D" w:rsidP="00041ECA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Информация о творческом коллективе «Юный эколог»</w:t>
      </w:r>
    </w:p>
    <w:p w:rsidR="005F1D0D" w:rsidRPr="00EC04C9" w:rsidRDefault="005F1D0D" w:rsidP="00EC04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C04C9">
        <w:rPr>
          <w:rFonts w:ascii="Times New Roman" w:hAnsi="Times New Roman"/>
          <w:b/>
          <w:i/>
          <w:sz w:val="28"/>
          <w:szCs w:val="28"/>
        </w:rPr>
        <w:t>Руководитель Богданов С.С.</w:t>
      </w:r>
    </w:p>
    <w:p w:rsidR="005F1D0D" w:rsidRDefault="005F1D0D" w:rsidP="00041EC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1D0D" w:rsidRPr="00E00B8F" w:rsidRDefault="005F1D0D">
      <w:pPr>
        <w:rPr>
          <w:rFonts w:ascii="Times New Roman" w:hAnsi="Times New Roman"/>
          <w:sz w:val="28"/>
          <w:szCs w:val="28"/>
        </w:rPr>
      </w:pPr>
      <w:r w:rsidRPr="00041ECA">
        <w:rPr>
          <w:rFonts w:ascii="Times New Roman" w:hAnsi="Times New Roman"/>
          <w:sz w:val="28"/>
          <w:szCs w:val="28"/>
        </w:rPr>
        <w:t>Объединение «Юный эколог»  работает  на базе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ОГБОУ «Алексеевская СОШ»</w:t>
      </w:r>
    </w:p>
    <w:p w:rsidR="005F1D0D" w:rsidRPr="00E00B8F" w:rsidRDefault="005F1D0D" w:rsidP="00ED1D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00B8F">
        <w:rPr>
          <w:rFonts w:ascii="Times New Roman" w:hAnsi="Times New Roman"/>
          <w:b/>
          <w:i/>
          <w:sz w:val="28"/>
          <w:szCs w:val="28"/>
        </w:rPr>
        <w:t>Цели и направления деятельности.</w:t>
      </w:r>
    </w:p>
    <w:p w:rsidR="005F1D0D" w:rsidRPr="00E00B8F" w:rsidRDefault="005F1D0D" w:rsidP="00ED1DE5">
      <w:pPr>
        <w:rPr>
          <w:rFonts w:ascii="Times New Roman" w:hAnsi="Times New Roman"/>
          <w:sz w:val="28"/>
          <w:szCs w:val="28"/>
        </w:rPr>
      </w:pPr>
      <w:r w:rsidRPr="00E00B8F">
        <w:rPr>
          <w:rFonts w:ascii="Times New Roman" w:hAnsi="Times New Roman"/>
          <w:sz w:val="28"/>
          <w:szCs w:val="28"/>
        </w:rPr>
        <w:t>Направление деятельности: естественнонаучное по познавательному исследовательскому   видам деятельности.</w:t>
      </w:r>
    </w:p>
    <w:p w:rsidR="005F1D0D" w:rsidRDefault="005F1D0D" w:rsidP="0073142B">
      <w:pPr>
        <w:shd w:val="clear" w:color="auto" w:fill="FFFFFF"/>
        <w:tabs>
          <w:tab w:val="num" w:pos="-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0B8F">
        <w:rPr>
          <w:rFonts w:ascii="Times New Roman" w:hAnsi="Times New Roman"/>
          <w:sz w:val="28"/>
          <w:szCs w:val="28"/>
        </w:rPr>
        <w:t xml:space="preserve">Цели: </w:t>
      </w:r>
      <w:r w:rsidRPr="00E00B8F">
        <w:rPr>
          <w:rFonts w:ascii="Times New Roman" w:hAnsi="Times New Roman"/>
          <w:color w:val="000000"/>
          <w:sz w:val="28"/>
          <w:szCs w:val="28"/>
        </w:rPr>
        <w:t>формирование и развитие экологического сознания детей, навыков самостоятельной экспериментальной и исследовательской деятельности.</w:t>
      </w:r>
    </w:p>
    <w:p w:rsidR="005F1D0D" w:rsidRDefault="005F1D0D">
      <w:pPr>
        <w:rPr>
          <w:rFonts w:ascii="Times New Roman" w:hAnsi="Times New Roman"/>
          <w:sz w:val="32"/>
          <w:szCs w:val="32"/>
        </w:rPr>
      </w:pPr>
      <w:r w:rsidRPr="00F708CE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0.5pt;height:126pt;visibility:visible">
            <v:imagedata r:id="rId6" o:title=""/>
          </v:shape>
        </w:pict>
      </w:r>
      <w:r>
        <w:rPr>
          <w:rFonts w:ascii="Times New Roman" w:hAnsi="Times New Roman"/>
          <w:sz w:val="32"/>
          <w:szCs w:val="32"/>
        </w:rPr>
        <w:t xml:space="preserve">     </w:t>
      </w:r>
      <w:r w:rsidRPr="00F708CE">
        <w:rPr>
          <w:rFonts w:ascii="Times New Roman" w:hAnsi="Times New Roman"/>
          <w:noProof/>
          <w:sz w:val="32"/>
          <w:szCs w:val="32"/>
        </w:rPr>
        <w:pict>
          <v:shape id="Рисунок 6" o:spid="_x0000_i1026" type="#_x0000_t75" alt="DSC02766" style="width:219pt;height:125.25pt;visibility:visible">
            <v:imagedata r:id="rId7" o:title=""/>
          </v:shape>
        </w:pict>
      </w:r>
    </w:p>
    <w:p w:rsidR="005F1D0D" w:rsidRDefault="005F1D0D">
      <w:pPr>
        <w:rPr>
          <w:rFonts w:ascii="Times New Roman" w:hAnsi="Times New Roman"/>
          <w:sz w:val="32"/>
          <w:szCs w:val="32"/>
        </w:rPr>
      </w:pPr>
      <w:r w:rsidRPr="00F708CE">
        <w:rPr>
          <w:rFonts w:ascii="Times New Roman" w:hAnsi="Times New Roman"/>
          <w:noProof/>
          <w:sz w:val="32"/>
          <w:szCs w:val="32"/>
        </w:rPr>
        <w:pict>
          <v:shape id="Рисунок 7" o:spid="_x0000_i1027" type="#_x0000_t75" style="width:220.5pt;height:141.75pt;visibility:visible">
            <v:imagedata r:id="rId8" o:title=""/>
          </v:shape>
        </w:pict>
      </w:r>
      <w:r>
        <w:rPr>
          <w:rFonts w:ascii="Times New Roman" w:hAnsi="Times New Roman"/>
          <w:sz w:val="32"/>
          <w:szCs w:val="32"/>
        </w:rPr>
        <w:t xml:space="preserve">      </w:t>
      </w:r>
      <w:r w:rsidRPr="00F708CE">
        <w:rPr>
          <w:rFonts w:ascii="Times New Roman" w:hAnsi="Times New Roman"/>
          <w:noProof/>
          <w:sz w:val="32"/>
          <w:szCs w:val="32"/>
        </w:rPr>
        <w:pict>
          <v:shape id="_x0000_i1028" type="#_x0000_t75" style="width:216.75pt;height:147pt;visibility:visible">
            <v:imagedata r:id="rId9" o:title=""/>
          </v:shape>
        </w:pict>
      </w:r>
      <w:r>
        <w:rPr>
          <w:rFonts w:ascii="Times New Roman" w:hAnsi="Times New Roman"/>
          <w:sz w:val="32"/>
          <w:szCs w:val="32"/>
        </w:rPr>
        <w:t xml:space="preserve">   </w:t>
      </w:r>
      <w:r w:rsidRPr="00F708CE">
        <w:rPr>
          <w:rFonts w:ascii="Times New Roman" w:hAnsi="Times New Roman"/>
          <w:noProof/>
          <w:sz w:val="32"/>
          <w:szCs w:val="32"/>
        </w:rPr>
        <w:pict>
          <v:shape id="Рисунок 2" o:spid="_x0000_i1029" type="#_x0000_t75" style="width:192pt;height:211.5pt;rotation:90;visibility:visible">
            <v:imagedata r:id="rId10" o:title=""/>
          </v:shape>
        </w:pic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F708CE">
        <w:rPr>
          <w:rFonts w:ascii="Times New Roman" w:hAnsi="Times New Roman"/>
          <w:noProof/>
          <w:sz w:val="32"/>
          <w:szCs w:val="32"/>
        </w:rPr>
        <w:pict>
          <v:shape id="Рисунок 37" o:spid="_x0000_i1030" type="#_x0000_t75" style="width:208.5pt;height:180pt;visibility:visible">
            <v:imagedata r:id="rId11" o:title=""/>
          </v:shape>
        </w:pict>
      </w:r>
    </w:p>
    <w:p w:rsidR="005F1D0D" w:rsidRDefault="005F1D0D">
      <w:pPr>
        <w:rPr>
          <w:rFonts w:ascii="Times New Roman" w:hAnsi="Times New Roman"/>
          <w:sz w:val="32"/>
          <w:szCs w:val="32"/>
        </w:rPr>
      </w:pPr>
    </w:p>
    <w:sectPr w:rsidR="005F1D0D" w:rsidSect="001E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0D" w:rsidRDefault="005F1D0D" w:rsidP="00E2683C">
      <w:pPr>
        <w:spacing w:after="0" w:line="240" w:lineRule="auto"/>
      </w:pPr>
      <w:r>
        <w:separator/>
      </w:r>
    </w:p>
  </w:endnote>
  <w:endnote w:type="continuationSeparator" w:id="0">
    <w:p w:rsidR="005F1D0D" w:rsidRDefault="005F1D0D" w:rsidP="00E2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0D" w:rsidRDefault="005F1D0D" w:rsidP="00E2683C">
      <w:pPr>
        <w:spacing w:after="0" w:line="240" w:lineRule="auto"/>
      </w:pPr>
      <w:r>
        <w:separator/>
      </w:r>
    </w:p>
  </w:footnote>
  <w:footnote w:type="continuationSeparator" w:id="0">
    <w:p w:rsidR="005F1D0D" w:rsidRDefault="005F1D0D" w:rsidP="00E2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B39"/>
    <w:rsid w:val="00041ECA"/>
    <w:rsid w:val="000430C8"/>
    <w:rsid w:val="000D722F"/>
    <w:rsid w:val="001E1345"/>
    <w:rsid w:val="003855B0"/>
    <w:rsid w:val="005F1D0D"/>
    <w:rsid w:val="0073142B"/>
    <w:rsid w:val="00773043"/>
    <w:rsid w:val="008D356D"/>
    <w:rsid w:val="009236BC"/>
    <w:rsid w:val="0098376C"/>
    <w:rsid w:val="009F2B79"/>
    <w:rsid w:val="00A438F6"/>
    <w:rsid w:val="00AD037F"/>
    <w:rsid w:val="00AE66ED"/>
    <w:rsid w:val="00C03B39"/>
    <w:rsid w:val="00CC417F"/>
    <w:rsid w:val="00E00B8F"/>
    <w:rsid w:val="00E2683C"/>
    <w:rsid w:val="00E86370"/>
    <w:rsid w:val="00EB204E"/>
    <w:rsid w:val="00EC04C9"/>
    <w:rsid w:val="00ED1DE5"/>
    <w:rsid w:val="00F708CE"/>
    <w:rsid w:val="00FA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2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8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8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2017-10-27T12:01:00Z</dcterms:created>
  <dcterms:modified xsi:type="dcterms:W3CDTF">2021-06-29T11:49:00Z</dcterms:modified>
</cp:coreProperties>
</file>