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A4" w:rsidRPr="00BE36A1" w:rsidRDefault="00BB48A4" w:rsidP="00BE36A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E36A1">
        <w:rPr>
          <w:rFonts w:ascii="Times New Roman" w:hAnsi="Times New Roman"/>
          <w:b/>
          <w:sz w:val="28"/>
          <w:szCs w:val="28"/>
        </w:rPr>
        <w:t>Информация о творческом коллективе</w:t>
      </w:r>
    </w:p>
    <w:p w:rsidR="00BB48A4" w:rsidRPr="00BE36A1" w:rsidRDefault="00BB48A4" w:rsidP="00BE36A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</w:t>
      </w:r>
      <w:r w:rsidRPr="00BE36A1">
        <w:rPr>
          <w:rFonts w:ascii="Times New Roman" w:hAnsi="Times New Roman"/>
          <w:b/>
          <w:sz w:val="28"/>
          <w:szCs w:val="28"/>
        </w:rPr>
        <w:t>ный цветовод»</w:t>
      </w:r>
    </w:p>
    <w:p w:rsidR="00BB48A4" w:rsidRPr="00BE36A1" w:rsidRDefault="00BB48A4">
      <w:pPr>
        <w:rPr>
          <w:rFonts w:ascii="Times New Roman" w:hAnsi="Times New Roman"/>
          <w:sz w:val="28"/>
          <w:szCs w:val="28"/>
        </w:rPr>
      </w:pPr>
      <w:r w:rsidRPr="00BE36A1">
        <w:rPr>
          <w:rFonts w:ascii="Times New Roman" w:hAnsi="Times New Roman"/>
          <w:sz w:val="28"/>
          <w:szCs w:val="28"/>
        </w:rPr>
        <w:t>Педагог дополнительного образования – Ковалёва Светлана Михайловна.</w:t>
      </w:r>
    </w:p>
    <w:p w:rsidR="00BB48A4" w:rsidRPr="00576586" w:rsidRDefault="00BB48A4" w:rsidP="005765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«Ю</w:t>
      </w:r>
      <w:r w:rsidRPr="00576586">
        <w:rPr>
          <w:rFonts w:ascii="Times New Roman" w:hAnsi="Times New Roman"/>
          <w:sz w:val="28"/>
          <w:szCs w:val="28"/>
        </w:rPr>
        <w:t xml:space="preserve">ный цветовод» естественнонаучной направленности по познавательному исследовательскому, опытническому и др. видам деятельности  работает на базе МБОУ «Щербаковская СОШ» по дополнительной общеобразовательной (общеразвивающей) программе  естественнонаучной направленности, с целью формирования личности с новым экологическим мышлением, способной жить в относительной гармонии с природой и осознавать последствия своих действий по отношению к окружающей среде, </w:t>
      </w:r>
      <w:r w:rsidRPr="00576586">
        <w:rPr>
          <w:rFonts w:ascii="Times New Roman" w:hAnsi="Times New Roman"/>
          <w:color w:val="000000"/>
          <w:sz w:val="28"/>
          <w:szCs w:val="28"/>
        </w:rPr>
        <w:t>воспитание понимания экологической ценности окружающего мира, стремления внести частицу своего труда в реализацию программы по озеленению и благоустройству родного края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48A4" w:rsidRDefault="00BB48A4" w:rsidP="00D77C8D">
      <w:pPr>
        <w:jc w:val="center"/>
        <w:rPr>
          <w:rFonts w:ascii="Times New Roman" w:hAnsi="Times New Roman"/>
          <w:sz w:val="28"/>
          <w:szCs w:val="28"/>
        </w:rPr>
      </w:pPr>
      <w:r w:rsidRPr="00405675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3.5pt;height:165.75pt;visibility:visible">
            <v:imagedata r:id="rId4" o:title=""/>
          </v:shape>
        </w:pict>
      </w:r>
      <w:r w:rsidRPr="00405675">
        <w:rPr>
          <w:rFonts w:ascii="Times New Roman" w:hAnsi="Times New Roman"/>
          <w:noProof/>
          <w:sz w:val="28"/>
          <w:szCs w:val="28"/>
        </w:rPr>
        <w:pict>
          <v:shape id="Рисунок 2" o:spid="_x0000_i1026" type="#_x0000_t75" style="width:221.25pt;height:164.25pt;visibility:visible">
            <v:imagedata r:id="rId5" o:title=""/>
          </v:shape>
        </w:pict>
      </w:r>
    </w:p>
    <w:p w:rsidR="00BB48A4" w:rsidRDefault="00BB48A4" w:rsidP="00D77C8D">
      <w:pPr>
        <w:jc w:val="center"/>
        <w:rPr>
          <w:rFonts w:ascii="Times New Roman" w:hAnsi="Times New Roman"/>
          <w:sz w:val="28"/>
          <w:szCs w:val="28"/>
        </w:rPr>
      </w:pPr>
    </w:p>
    <w:p w:rsidR="00BB48A4" w:rsidRPr="00D77C8D" w:rsidRDefault="00BB48A4" w:rsidP="00D77C8D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" o:spid="_x0000_s1026" type="#_x0000_t75" style="position:absolute;left:0;text-align:left;margin-left:24.45pt;margin-top:0;width:197.25pt;height:264.75pt;z-index:251658240;visibility:visible">
            <v:imagedata r:id="rId6" o:title=""/>
            <w10:wrap type="square"/>
          </v:shape>
        </w:pict>
      </w:r>
      <w:r w:rsidRPr="00405675">
        <w:rPr>
          <w:rFonts w:ascii="Times New Roman" w:hAnsi="Times New Roman"/>
          <w:noProof/>
          <w:sz w:val="28"/>
          <w:szCs w:val="28"/>
        </w:rPr>
        <w:pict>
          <v:shape id="_x0000_i1027" type="#_x0000_t75" style="width:200.25pt;height:264.75pt;visibility:visible">
            <v:imagedata r:id="rId7" o:title=""/>
          </v:shape>
        </w:pict>
      </w:r>
    </w:p>
    <w:p w:rsidR="00BB48A4" w:rsidRPr="00D77C8D" w:rsidRDefault="00BB48A4" w:rsidP="00D77C8D">
      <w:pPr>
        <w:rPr>
          <w:rFonts w:ascii="Times New Roman" w:hAnsi="Times New Roman"/>
          <w:sz w:val="28"/>
          <w:szCs w:val="28"/>
        </w:rPr>
      </w:pPr>
    </w:p>
    <w:p w:rsidR="00BB48A4" w:rsidRPr="00D77C8D" w:rsidRDefault="00BB48A4" w:rsidP="00D77C8D">
      <w:pPr>
        <w:rPr>
          <w:rFonts w:ascii="Times New Roman" w:hAnsi="Times New Roman"/>
          <w:sz w:val="28"/>
          <w:szCs w:val="28"/>
        </w:rPr>
      </w:pPr>
    </w:p>
    <w:p w:rsidR="00BB48A4" w:rsidRPr="00D77C8D" w:rsidRDefault="00BB48A4" w:rsidP="00D77C8D">
      <w:pPr>
        <w:rPr>
          <w:rFonts w:ascii="Times New Roman" w:hAnsi="Times New Roman"/>
          <w:sz w:val="28"/>
          <w:szCs w:val="28"/>
        </w:rPr>
      </w:pPr>
    </w:p>
    <w:p w:rsidR="00BB48A4" w:rsidRPr="00D77C8D" w:rsidRDefault="00BB48A4" w:rsidP="00D77C8D">
      <w:pPr>
        <w:rPr>
          <w:rFonts w:ascii="Times New Roman" w:hAnsi="Times New Roman"/>
          <w:sz w:val="28"/>
          <w:szCs w:val="28"/>
        </w:rPr>
      </w:pPr>
    </w:p>
    <w:p w:rsidR="00BB48A4" w:rsidRPr="00D77C8D" w:rsidRDefault="00BB48A4" w:rsidP="00D77C8D">
      <w:pPr>
        <w:rPr>
          <w:rFonts w:ascii="Times New Roman" w:hAnsi="Times New Roman"/>
          <w:sz w:val="28"/>
          <w:szCs w:val="28"/>
        </w:rPr>
      </w:pPr>
    </w:p>
    <w:p w:rsidR="00BB48A4" w:rsidRDefault="00BB48A4" w:rsidP="00576586">
      <w:pPr>
        <w:rPr>
          <w:rFonts w:ascii="Times New Roman" w:hAnsi="Times New Roman"/>
          <w:sz w:val="28"/>
          <w:szCs w:val="28"/>
        </w:rPr>
      </w:pPr>
    </w:p>
    <w:p w:rsidR="00BB48A4" w:rsidRPr="00576586" w:rsidRDefault="00BB48A4" w:rsidP="00D77C8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sectPr w:rsidR="00BB48A4" w:rsidRPr="00576586" w:rsidSect="0057658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6A1"/>
    <w:rsid w:val="00405675"/>
    <w:rsid w:val="00576586"/>
    <w:rsid w:val="005E27E6"/>
    <w:rsid w:val="008353C0"/>
    <w:rsid w:val="008D0B35"/>
    <w:rsid w:val="009C2C49"/>
    <w:rsid w:val="00BB48A4"/>
    <w:rsid w:val="00BE36A1"/>
    <w:rsid w:val="00CD1513"/>
    <w:rsid w:val="00D40FA7"/>
    <w:rsid w:val="00D77C8D"/>
    <w:rsid w:val="00FA1F47"/>
    <w:rsid w:val="00FC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36A1"/>
  </w:style>
  <w:style w:type="paragraph" w:styleId="BalloonText">
    <w:name w:val="Balloon Text"/>
    <w:basedOn w:val="Normal"/>
    <w:link w:val="BalloonTextChar"/>
    <w:uiPriority w:val="99"/>
    <w:semiHidden/>
    <w:rsid w:val="0057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115</Words>
  <Characters>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творческом коллективе</dc:title>
  <dc:subject/>
  <dc:creator>Admin</dc:creator>
  <cp:keywords/>
  <dc:description/>
  <cp:lastModifiedBy>User</cp:lastModifiedBy>
  <cp:revision>3</cp:revision>
  <dcterms:created xsi:type="dcterms:W3CDTF">2021-06-29T11:57:00Z</dcterms:created>
  <dcterms:modified xsi:type="dcterms:W3CDTF">2021-06-29T13:33:00Z</dcterms:modified>
</cp:coreProperties>
</file>