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B0" w:rsidRPr="00DD568E" w:rsidRDefault="00FA56B0" w:rsidP="00DD5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творческом коллективе </w:t>
      </w:r>
      <w:r w:rsidRPr="00DD568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Юный механизатор</w:t>
      </w:r>
      <w:r w:rsidRPr="00DD568E">
        <w:rPr>
          <w:rFonts w:ascii="Times New Roman" w:hAnsi="Times New Roman"/>
          <w:b/>
          <w:sz w:val="28"/>
          <w:szCs w:val="28"/>
        </w:rPr>
        <w:t>»</w:t>
      </w:r>
    </w:p>
    <w:p w:rsidR="00FA56B0" w:rsidRPr="00DD568E" w:rsidRDefault="00FA56B0" w:rsidP="00DD5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68E">
        <w:rPr>
          <w:rFonts w:ascii="Times New Roman" w:hAnsi="Times New Roman"/>
          <w:b/>
          <w:sz w:val="28"/>
          <w:szCs w:val="28"/>
        </w:rPr>
        <w:t xml:space="preserve">Руководитель </w:t>
      </w:r>
      <w:r>
        <w:rPr>
          <w:rFonts w:ascii="Times New Roman" w:hAnsi="Times New Roman"/>
          <w:b/>
          <w:sz w:val="28"/>
          <w:szCs w:val="28"/>
        </w:rPr>
        <w:t>Сапелкин М.К.</w:t>
      </w:r>
    </w:p>
    <w:p w:rsidR="00FA56B0" w:rsidRDefault="00FA56B0" w:rsidP="00387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F9E">
        <w:rPr>
          <w:rFonts w:ascii="Times New Roman" w:hAnsi="Times New Roman"/>
          <w:sz w:val="28"/>
          <w:szCs w:val="28"/>
        </w:rPr>
        <w:t xml:space="preserve">  Детское объединение МБУ ДО «СЮН» «</w:t>
      </w:r>
      <w:r>
        <w:rPr>
          <w:rFonts w:ascii="Times New Roman" w:hAnsi="Times New Roman"/>
          <w:sz w:val="28"/>
          <w:szCs w:val="28"/>
        </w:rPr>
        <w:t xml:space="preserve">Юный механизатор» </w:t>
      </w:r>
      <w:r w:rsidRPr="00C63F9E">
        <w:rPr>
          <w:rFonts w:ascii="Times New Roman" w:hAnsi="Times New Roman"/>
          <w:sz w:val="28"/>
          <w:szCs w:val="28"/>
        </w:rPr>
        <w:t xml:space="preserve">осуществляет свою деятельность на базе </w:t>
      </w:r>
      <w:r>
        <w:rPr>
          <w:rFonts w:ascii="Times New Roman" w:hAnsi="Times New Roman"/>
          <w:sz w:val="28"/>
          <w:szCs w:val="28"/>
        </w:rPr>
        <w:t>МБОУ «Афанасьевская СОШ».</w:t>
      </w:r>
      <w:r w:rsidRPr="00C63F9E">
        <w:rPr>
          <w:rFonts w:ascii="Times New Roman" w:hAnsi="Times New Roman"/>
          <w:sz w:val="28"/>
          <w:szCs w:val="28"/>
        </w:rPr>
        <w:t xml:space="preserve"> Направление деятельности </w:t>
      </w:r>
      <w:r>
        <w:rPr>
          <w:rFonts w:ascii="Times New Roman" w:hAnsi="Times New Roman"/>
          <w:sz w:val="28"/>
          <w:szCs w:val="28"/>
        </w:rPr>
        <w:t>–</w:t>
      </w:r>
      <w:r w:rsidRPr="00C63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естественнонаучное.</w:t>
      </w:r>
    </w:p>
    <w:p w:rsidR="00FA56B0" w:rsidRDefault="00FA56B0" w:rsidP="00387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FC0">
        <w:rPr>
          <w:rFonts w:ascii="Times New Roman" w:hAnsi="Times New Roman"/>
          <w:sz w:val="28"/>
          <w:szCs w:val="28"/>
        </w:rPr>
        <w:t>Программа направлена на на подготовку обучающихся к сельскохозяйственным профессиям; развитие интереса у детей к технике, техническому творчеству и сельскохозяйственному труду; развитие начальной подготовки по работам на поле учебно-производственной бригады на тракторе МТЗ-82; получение знаний по конструированию и изготовлению простейших ручных машин для сельскохозяйственных работ: уплотняющий каток, маркер, ручную сеялку, культиватор, зерноочистку – сортировку и другое.</w:t>
      </w:r>
    </w:p>
    <w:p w:rsidR="00FA56B0" w:rsidRPr="00E71FC0" w:rsidRDefault="00FA56B0" w:rsidP="00387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FC0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435pt">
            <v:imagedata r:id="rId4" o:title=""/>
          </v:shape>
        </w:pict>
      </w:r>
    </w:p>
    <w:p w:rsidR="00FA56B0" w:rsidRDefault="00FA56B0" w:rsidP="0038794A">
      <w:pPr>
        <w:spacing w:after="0" w:line="240" w:lineRule="auto"/>
        <w:jc w:val="both"/>
        <w:rPr>
          <w:noProof/>
        </w:rPr>
      </w:pPr>
    </w:p>
    <w:p w:rsidR="00FA56B0" w:rsidRDefault="00FA56B0">
      <w:pPr>
        <w:rPr>
          <w:noProof/>
        </w:rPr>
      </w:pPr>
    </w:p>
    <w:p w:rsidR="00FA56B0" w:rsidRDefault="00FA56B0">
      <w:pPr>
        <w:rPr>
          <w:noProof/>
        </w:rPr>
      </w:pPr>
    </w:p>
    <w:p w:rsidR="00FA56B0" w:rsidRDefault="00FA56B0">
      <w:pPr>
        <w:rPr>
          <w:noProof/>
        </w:rPr>
      </w:pPr>
    </w:p>
    <w:p w:rsidR="00FA56B0" w:rsidRDefault="00FA56B0">
      <w:pPr>
        <w:rPr>
          <w:noProof/>
        </w:rPr>
      </w:pPr>
    </w:p>
    <w:p w:rsidR="00FA56B0" w:rsidRDefault="00FA56B0">
      <w:pPr>
        <w:rPr>
          <w:noProof/>
        </w:rPr>
      </w:pPr>
    </w:p>
    <w:p w:rsidR="00FA56B0" w:rsidRDefault="00FA56B0">
      <w:pPr>
        <w:rPr>
          <w:noProof/>
        </w:rPr>
      </w:pPr>
    </w:p>
    <w:p w:rsidR="00FA56B0" w:rsidRDefault="00FA56B0">
      <w:pPr>
        <w:rPr>
          <w:noProof/>
        </w:rPr>
      </w:pPr>
    </w:p>
    <w:p w:rsidR="00FA56B0" w:rsidRDefault="00FA56B0">
      <w:pPr>
        <w:rPr>
          <w:noProof/>
        </w:rPr>
      </w:pPr>
    </w:p>
    <w:p w:rsidR="00FA56B0" w:rsidRDefault="00FA56B0">
      <w:pPr>
        <w:rPr>
          <w:noProof/>
        </w:rPr>
      </w:pPr>
    </w:p>
    <w:p w:rsidR="00FA56B0" w:rsidRDefault="00FA56B0">
      <w:pPr>
        <w:rPr>
          <w:noProof/>
        </w:rPr>
      </w:pPr>
    </w:p>
    <w:p w:rsidR="00FA56B0" w:rsidRPr="00BC5950" w:rsidRDefault="00FA56B0">
      <w:pPr>
        <w:rPr>
          <w:noProof/>
        </w:rPr>
      </w:pPr>
    </w:p>
    <w:p w:rsidR="00FA56B0" w:rsidRDefault="00FA56B0">
      <w:pPr>
        <w:rPr>
          <w:noProof/>
        </w:rPr>
      </w:pPr>
    </w:p>
    <w:p w:rsidR="00FA56B0" w:rsidRPr="00BC5950" w:rsidRDefault="00FA56B0">
      <w:pPr>
        <w:rPr>
          <w:noProof/>
        </w:rPr>
      </w:pPr>
    </w:p>
    <w:p w:rsidR="00FA56B0" w:rsidRPr="00BC5950" w:rsidRDefault="00FA56B0"/>
    <w:sectPr w:rsidR="00FA56B0" w:rsidRPr="00BC5950" w:rsidSect="0074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245"/>
    <w:rsid w:val="00107C38"/>
    <w:rsid w:val="001F514E"/>
    <w:rsid w:val="00220B23"/>
    <w:rsid w:val="002320FF"/>
    <w:rsid w:val="0027713E"/>
    <w:rsid w:val="0038794A"/>
    <w:rsid w:val="003A3104"/>
    <w:rsid w:val="003B0784"/>
    <w:rsid w:val="0049013D"/>
    <w:rsid w:val="0054233E"/>
    <w:rsid w:val="005F201E"/>
    <w:rsid w:val="00616115"/>
    <w:rsid w:val="006831F3"/>
    <w:rsid w:val="007452C2"/>
    <w:rsid w:val="00752EB3"/>
    <w:rsid w:val="0077251C"/>
    <w:rsid w:val="0089469A"/>
    <w:rsid w:val="008B2126"/>
    <w:rsid w:val="00AE2741"/>
    <w:rsid w:val="00BC5950"/>
    <w:rsid w:val="00C22471"/>
    <w:rsid w:val="00C577E3"/>
    <w:rsid w:val="00C63F9E"/>
    <w:rsid w:val="00D54245"/>
    <w:rsid w:val="00D64B4F"/>
    <w:rsid w:val="00DD568E"/>
    <w:rsid w:val="00E34A34"/>
    <w:rsid w:val="00E34F96"/>
    <w:rsid w:val="00E52510"/>
    <w:rsid w:val="00E71FC0"/>
    <w:rsid w:val="00EE2EA8"/>
    <w:rsid w:val="00EF1879"/>
    <w:rsid w:val="00F24C3C"/>
    <w:rsid w:val="00FA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110</Words>
  <Characters>630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</dc:creator>
  <cp:keywords/>
  <dc:description/>
  <cp:lastModifiedBy>User</cp:lastModifiedBy>
  <cp:revision>13</cp:revision>
  <dcterms:created xsi:type="dcterms:W3CDTF">2017-10-27T14:04:00Z</dcterms:created>
  <dcterms:modified xsi:type="dcterms:W3CDTF">2021-06-29T13:41:00Z</dcterms:modified>
</cp:coreProperties>
</file>