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59" w:rsidRDefault="00251A59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 о творческом коллективе «Природная мастерская»</w:t>
      </w:r>
    </w:p>
    <w:p w:rsidR="00251A59" w:rsidRDefault="00251A59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– Сафарова К.С..</w:t>
      </w:r>
    </w:p>
    <w:p w:rsidR="00251A59" w:rsidRDefault="00251A59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A59" w:rsidRDefault="00251A59" w:rsidP="00250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4142">
        <w:rPr>
          <w:rFonts w:ascii="Times New Roman" w:hAnsi="Times New Roman"/>
          <w:sz w:val="28"/>
          <w:szCs w:val="28"/>
        </w:rPr>
        <w:t>Детское объединение «Природная мастерская» художественной направленности</w:t>
      </w:r>
      <w:r>
        <w:rPr>
          <w:rFonts w:ascii="Times New Roman" w:hAnsi="Times New Roman"/>
          <w:sz w:val="28"/>
          <w:szCs w:val="28"/>
        </w:rPr>
        <w:t xml:space="preserve"> работает</w:t>
      </w:r>
      <w:r w:rsidRPr="00BE4142">
        <w:rPr>
          <w:rFonts w:ascii="Times New Roman" w:hAnsi="Times New Roman"/>
          <w:sz w:val="28"/>
          <w:szCs w:val="28"/>
        </w:rPr>
        <w:t xml:space="preserve"> на базе М</w:t>
      </w:r>
      <w:r>
        <w:rPr>
          <w:rFonts w:ascii="Times New Roman" w:hAnsi="Times New Roman"/>
          <w:sz w:val="28"/>
          <w:szCs w:val="28"/>
        </w:rPr>
        <w:t>Б</w:t>
      </w:r>
      <w:r w:rsidRPr="00BE4142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Pr="00BE4142">
        <w:rPr>
          <w:rFonts w:ascii="Times New Roman" w:hAnsi="Times New Roman"/>
          <w:sz w:val="28"/>
          <w:szCs w:val="28"/>
        </w:rPr>
        <w:t>Луценковская СОШ</w:t>
      </w:r>
      <w:r>
        <w:rPr>
          <w:rFonts w:ascii="Times New Roman" w:hAnsi="Times New Roman"/>
          <w:sz w:val="28"/>
          <w:szCs w:val="28"/>
        </w:rPr>
        <w:t>». С целью развития</w:t>
      </w:r>
      <w:r w:rsidRPr="001424D3">
        <w:rPr>
          <w:rFonts w:ascii="Times New Roman" w:hAnsi="Times New Roman"/>
          <w:sz w:val="28"/>
          <w:szCs w:val="28"/>
        </w:rPr>
        <w:t xml:space="preserve"> творческих</w:t>
      </w:r>
      <w:r>
        <w:rPr>
          <w:rFonts w:ascii="Times New Roman" w:hAnsi="Times New Roman"/>
          <w:sz w:val="28"/>
          <w:szCs w:val="28"/>
        </w:rPr>
        <w:t xml:space="preserve"> способностей детей, воспитания </w:t>
      </w:r>
      <w:r w:rsidRPr="001424D3">
        <w:rPr>
          <w:rFonts w:ascii="Times New Roman" w:hAnsi="Times New Roman"/>
          <w:sz w:val="28"/>
          <w:szCs w:val="28"/>
        </w:rPr>
        <w:t>любви к природе</w:t>
      </w:r>
      <w:r>
        <w:rPr>
          <w:rFonts w:ascii="Times New Roman" w:hAnsi="Times New Roman"/>
          <w:sz w:val="28"/>
          <w:szCs w:val="28"/>
        </w:rPr>
        <w:t>,</w:t>
      </w:r>
      <w:r w:rsidRPr="001424D3">
        <w:rPr>
          <w:rFonts w:ascii="Times New Roman" w:hAnsi="Times New Roman"/>
          <w:sz w:val="28"/>
          <w:szCs w:val="28"/>
        </w:rPr>
        <w:t xml:space="preserve"> через работу с природным материалом.</w:t>
      </w:r>
    </w:p>
    <w:p w:rsidR="00251A59" w:rsidRDefault="00251A59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49.2pt;margin-top:519.3pt;width:314.65pt;height:177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186.45pt;margin-top:342.3pt;width:271.5pt;height:153.05pt;z-index:25165619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3" o:spid="_x0000_s1028" type="#_x0000_t75" style="position:absolute;left:0;text-align:left;margin-left:186.45pt;margin-top:152.55pt;width:277.35pt;height:170.25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" o:spid="_x0000_s1029" type="#_x0000_t75" style="position:absolute;left:0;text-align:left;margin-left:-31.8pt;margin-top:156.3pt;width:192pt;height:340.5pt;z-index:251657216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251A59" w:rsidSect="003A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6A"/>
    <w:rsid w:val="00007FAE"/>
    <w:rsid w:val="000C7BB3"/>
    <w:rsid w:val="001424D3"/>
    <w:rsid w:val="001F564A"/>
    <w:rsid w:val="00250CA8"/>
    <w:rsid w:val="00251A59"/>
    <w:rsid w:val="003A0E62"/>
    <w:rsid w:val="00491348"/>
    <w:rsid w:val="0080330B"/>
    <w:rsid w:val="009807B9"/>
    <w:rsid w:val="00BE4142"/>
    <w:rsid w:val="00C22D6A"/>
    <w:rsid w:val="00DC29F0"/>
    <w:rsid w:val="00DC33FC"/>
    <w:rsid w:val="00E4672F"/>
    <w:rsid w:val="00E80FE6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51</Words>
  <Characters>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7</cp:revision>
  <dcterms:created xsi:type="dcterms:W3CDTF">2017-10-27T12:02:00Z</dcterms:created>
  <dcterms:modified xsi:type="dcterms:W3CDTF">2021-06-29T12:00:00Z</dcterms:modified>
</cp:coreProperties>
</file>