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7" w:rsidRDefault="00484187" w:rsidP="0027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творческом коллективе «Природа и живопись».</w:t>
      </w:r>
    </w:p>
    <w:p w:rsidR="00484187" w:rsidRDefault="00484187" w:rsidP="0027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3E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7713E">
        <w:rPr>
          <w:rFonts w:ascii="Times New Roman" w:hAnsi="Times New Roman"/>
          <w:b/>
          <w:sz w:val="28"/>
          <w:szCs w:val="28"/>
        </w:rPr>
        <w:t xml:space="preserve"> Щегольских Н.Н.</w:t>
      </w:r>
    </w:p>
    <w:p w:rsidR="00484187" w:rsidRPr="0027713E" w:rsidRDefault="00484187" w:rsidP="0027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3.55pt;margin-top:55.3pt;width:516.5pt;height:358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484187" w:rsidRDefault="00484187" w:rsidP="00C63F9E">
      <w:pPr>
        <w:jc w:val="center"/>
      </w:pPr>
    </w:p>
    <w:p w:rsidR="00484187" w:rsidRPr="00C63F9E" w:rsidRDefault="00484187" w:rsidP="00C63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187" w:rsidRPr="00C63F9E" w:rsidRDefault="00484187" w:rsidP="00C63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9E">
        <w:rPr>
          <w:rFonts w:ascii="Times New Roman" w:hAnsi="Times New Roman"/>
          <w:sz w:val="28"/>
          <w:szCs w:val="28"/>
        </w:rPr>
        <w:t xml:space="preserve">      Детское объединение «Природа и живопись» осуществляет свою деятельность на базе М</w:t>
      </w:r>
      <w:r>
        <w:rPr>
          <w:rFonts w:ascii="Times New Roman" w:hAnsi="Times New Roman"/>
          <w:sz w:val="28"/>
          <w:szCs w:val="28"/>
        </w:rPr>
        <w:t>Б</w:t>
      </w:r>
      <w:r w:rsidRPr="00C63F9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«Мухоудеровская СОШ».</w:t>
      </w:r>
      <w:r w:rsidRPr="00C63F9E">
        <w:rPr>
          <w:rFonts w:ascii="Times New Roman" w:hAnsi="Times New Roman"/>
          <w:sz w:val="28"/>
          <w:szCs w:val="28"/>
        </w:rPr>
        <w:t xml:space="preserve"> </w:t>
      </w:r>
    </w:p>
    <w:p w:rsidR="00484187" w:rsidRPr="00C63F9E" w:rsidRDefault="00484187" w:rsidP="00C63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9E">
        <w:rPr>
          <w:rFonts w:ascii="Times New Roman" w:hAnsi="Times New Roman"/>
          <w:sz w:val="28"/>
          <w:szCs w:val="28"/>
        </w:rPr>
        <w:t xml:space="preserve">Направление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C6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художественное.</w:t>
      </w:r>
    </w:p>
    <w:p w:rsidR="00484187" w:rsidRDefault="00484187" w:rsidP="00C6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color w:val="00000A"/>
          <w:sz w:val="28"/>
          <w:szCs w:val="28"/>
        </w:rPr>
        <w:t xml:space="preserve">     </w:t>
      </w:r>
      <w:r w:rsidRPr="00C63F9E">
        <w:rPr>
          <w:rFonts w:ascii="Times New Roman" w:eastAsia="SimSun" w:hAnsi="Times New Roman"/>
          <w:b/>
          <w:color w:val="00000A"/>
          <w:sz w:val="28"/>
          <w:szCs w:val="28"/>
        </w:rPr>
        <w:t>Цель</w:t>
      </w:r>
      <w:r w:rsidRPr="00C63F9E">
        <w:rPr>
          <w:rFonts w:ascii="Times New Roman" w:eastAsia="SimSun" w:hAnsi="Times New Roman"/>
          <w:color w:val="00000A"/>
          <w:sz w:val="28"/>
          <w:szCs w:val="28"/>
        </w:rPr>
        <w:t xml:space="preserve">: </w:t>
      </w:r>
      <w:r w:rsidRPr="00C63F9E">
        <w:rPr>
          <w:rFonts w:ascii="Times New Roman" w:hAnsi="Times New Roman"/>
          <w:sz w:val="28"/>
          <w:szCs w:val="28"/>
        </w:rPr>
        <w:t>расширение и углубление теоретических знаний о природе, развитие творческих способностей детей, воспитание любви к природе через работу с природным материалом и материалами художественной выразительности. Воспитание личности творца, способного осуществлять свои творческие замыслы в области разных видов работы с природным и живописными материалами. Развитие художественно-творческой активности; овладение образным языком декоративно – прикладного и художественного искусства.</w:t>
      </w:r>
    </w:p>
    <w:p w:rsidR="00484187" w:rsidRPr="00C63F9E" w:rsidRDefault="00484187" w:rsidP="00C6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Результатом работы объединения являются победы  обучающихся в муниципальных, региональных творческих конкурсах, а также экспозиции детских работ на уровне школы и района.</w:t>
      </w:r>
    </w:p>
    <w:p w:rsidR="00484187" w:rsidRPr="0027713E" w:rsidRDefault="00484187" w:rsidP="0027713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</w:t>
      </w:r>
    </w:p>
    <w:sectPr w:rsidR="00484187" w:rsidRPr="0027713E" w:rsidSect="00EE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13E"/>
    <w:rsid w:val="000B0A48"/>
    <w:rsid w:val="001D172D"/>
    <w:rsid w:val="0027713E"/>
    <w:rsid w:val="0040281E"/>
    <w:rsid w:val="00484187"/>
    <w:rsid w:val="00BD4BDC"/>
    <w:rsid w:val="00C63F9E"/>
    <w:rsid w:val="00DA5A18"/>
    <w:rsid w:val="00E41CD1"/>
    <w:rsid w:val="00E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136</Words>
  <Characters>781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4</cp:revision>
  <dcterms:created xsi:type="dcterms:W3CDTF">2017-10-30T14:45:00Z</dcterms:created>
  <dcterms:modified xsi:type="dcterms:W3CDTF">2021-06-29T12:02:00Z</dcterms:modified>
</cp:coreProperties>
</file>