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9" w:rsidRDefault="009C4C59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творческом коллективе «Мастерилка»</w:t>
      </w:r>
    </w:p>
    <w:p w:rsidR="009C4C59" w:rsidRDefault="009C4C59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Мощенская Л.А.</w:t>
      </w:r>
    </w:p>
    <w:p w:rsidR="009C4C59" w:rsidRDefault="009C4C59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C59" w:rsidRDefault="009C4C59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60.45pt;width:270.75pt;height:361.5pt;z-index:-251658240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Детское объединение </w:t>
      </w:r>
      <w:r w:rsidRPr="00BE4142">
        <w:rPr>
          <w:rFonts w:ascii="Times New Roman" w:hAnsi="Times New Roman"/>
          <w:sz w:val="28"/>
          <w:szCs w:val="28"/>
        </w:rPr>
        <w:t>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МБДОУ «Детский сад №1». С целью развития</w:t>
      </w:r>
      <w:r w:rsidRPr="001424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/>
          <w:sz w:val="28"/>
          <w:szCs w:val="28"/>
        </w:rPr>
        <w:t>любви к природе</w:t>
      </w:r>
      <w:r>
        <w:rPr>
          <w:rFonts w:ascii="Times New Roman" w:hAnsi="Times New Roman"/>
          <w:sz w:val="28"/>
          <w:szCs w:val="28"/>
        </w:rPr>
        <w:t>,</w:t>
      </w:r>
      <w:r w:rsidRPr="001424D3">
        <w:rPr>
          <w:rFonts w:ascii="Times New Roman" w:hAnsi="Times New Roman"/>
          <w:sz w:val="28"/>
          <w:szCs w:val="28"/>
        </w:rPr>
        <w:t xml:space="preserve"> через работу с природным материалом.</w:t>
      </w:r>
    </w:p>
    <w:p w:rsidR="009C4C59" w:rsidRPr="00ED5058" w:rsidRDefault="009C4C59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98pt;margin-top:264.9pt;width:260.1pt;height:382.5pt;z-index:-251657216" wrapcoords="-71 0 -71 21552 21600 21552 21600 0 -71 0">
            <v:imagedata r:id="rId5" o:title=""/>
            <w10:wrap type="tight"/>
          </v:shape>
        </w:pict>
      </w:r>
    </w:p>
    <w:sectPr w:rsidR="009C4C59" w:rsidRPr="00ED5058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A"/>
    <w:rsid w:val="00007FAE"/>
    <w:rsid w:val="000C7BB3"/>
    <w:rsid w:val="001424D3"/>
    <w:rsid w:val="001F564A"/>
    <w:rsid w:val="00250CA8"/>
    <w:rsid w:val="00251A59"/>
    <w:rsid w:val="00263365"/>
    <w:rsid w:val="003A0E62"/>
    <w:rsid w:val="003B34D7"/>
    <w:rsid w:val="00491348"/>
    <w:rsid w:val="004B420B"/>
    <w:rsid w:val="00535EE7"/>
    <w:rsid w:val="00623404"/>
    <w:rsid w:val="0080330B"/>
    <w:rsid w:val="009807B9"/>
    <w:rsid w:val="009C4C59"/>
    <w:rsid w:val="00BE4142"/>
    <w:rsid w:val="00C22D6A"/>
    <w:rsid w:val="00C4616E"/>
    <w:rsid w:val="00DC29F0"/>
    <w:rsid w:val="00DC33FC"/>
    <w:rsid w:val="00E4672F"/>
    <w:rsid w:val="00E80FE6"/>
    <w:rsid w:val="00ED5058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9</cp:revision>
  <dcterms:created xsi:type="dcterms:W3CDTF">2017-10-27T12:02:00Z</dcterms:created>
  <dcterms:modified xsi:type="dcterms:W3CDTF">2021-06-29T14:05:00Z</dcterms:modified>
</cp:coreProperties>
</file>