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88" w:rsidRDefault="00413988" w:rsidP="00F87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413988" w:rsidRDefault="00413988" w:rsidP="00F87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6EC">
        <w:rPr>
          <w:rFonts w:ascii="Times New Roman" w:hAnsi="Times New Roman"/>
          <w:b/>
          <w:sz w:val="28"/>
          <w:szCs w:val="28"/>
        </w:rPr>
        <w:t xml:space="preserve"> «Природа и фантазия»</w:t>
      </w:r>
    </w:p>
    <w:p w:rsidR="00413988" w:rsidRPr="00A61B8C" w:rsidRDefault="00413988" w:rsidP="00503C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3.45pt;margin-top:44.4pt;width:282.5pt;height:224.8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A61B8C">
        <w:rPr>
          <w:rFonts w:ascii="Times New Roman" w:hAnsi="Times New Roman"/>
          <w:sz w:val="28"/>
          <w:szCs w:val="28"/>
        </w:rPr>
        <w:t xml:space="preserve">Занятия в творческом объединении </w:t>
      </w:r>
      <w:r w:rsidRPr="00A61B8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A61B8C">
        <w:rPr>
          <w:rFonts w:ascii="Times New Roman" w:hAnsi="Times New Roman"/>
          <w:sz w:val="28"/>
          <w:szCs w:val="28"/>
        </w:rPr>
        <w:t xml:space="preserve">ведутся </w:t>
      </w:r>
      <w:r>
        <w:rPr>
          <w:rFonts w:ascii="Times New Roman" w:hAnsi="Times New Roman"/>
          <w:sz w:val="28"/>
          <w:szCs w:val="28"/>
        </w:rPr>
        <w:t xml:space="preserve"> на базе МБОУ «Иващенковская ООШ», </w:t>
      </w:r>
      <w:r w:rsidRPr="00A61B8C">
        <w:rPr>
          <w:rFonts w:ascii="Times New Roman" w:hAnsi="Times New Roman"/>
          <w:sz w:val="28"/>
          <w:szCs w:val="28"/>
        </w:rPr>
        <w:t xml:space="preserve">по  дополнительной общеобразовательной </w:t>
      </w:r>
      <w:r>
        <w:rPr>
          <w:rFonts w:ascii="Times New Roman" w:hAnsi="Times New Roman"/>
          <w:sz w:val="28"/>
          <w:szCs w:val="28"/>
        </w:rPr>
        <w:t>(общеразвивающей)</w:t>
      </w:r>
      <w:r w:rsidRPr="00A61B8C">
        <w:rPr>
          <w:rFonts w:ascii="Times New Roman" w:hAnsi="Times New Roman"/>
          <w:sz w:val="28"/>
          <w:szCs w:val="28"/>
        </w:rPr>
        <w:t xml:space="preserve"> программе художественной </w:t>
      </w:r>
      <w:r>
        <w:rPr>
          <w:rFonts w:ascii="Times New Roman" w:hAnsi="Times New Roman"/>
          <w:sz w:val="28"/>
          <w:szCs w:val="28"/>
        </w:rPr>
        <w:t xml:space="preserve">направленности «Природа и фантазия», с целью </w:t>
      </w:r>
      <w:r w:rsidRPr="00A61B8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развития</w:t>
      </w:r>
      <w:r w:rsidRPr="00A61B8C">
        <w:rPr>
          <w:rFonts w:ascii="Times New Roman" w:hAnsi="Times New Roman"/>
          <w:sz w:val="28"/>
          <w:szCs w:val="28"/>
        </w:rPr>
        <w:t xml:space="preserve"> художественно</w:t>
      </w:r>
      <w:r>
        <w:rPr>
          <w:rFonts w:ascii="Times New Roman" w:hAnsi="Times New Roman"/>
          <w:sz w:val="28"/>
          <w:szCs w:val="28"/>
        </w:rPr>
        <w:t>-творческих способностей обучающихся.</w:t>
      </w:r>
    </w:p>
    <w:p w:rsidR="00413988" w:rsidRPr="00503CA3" w:rsidRDefault="00413988" w:rsidP="00503C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78.45pt;margin-top:522.3pt;width:358.5pt;height:232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4" o:spid="_x0000_s1028" type="#_x0000_t75" style="position:absolute;left:0;text-align:left;margin-left:213.55pt;margin-top:277.3pt;width:282.5pt;height:209pt;z-index:25166028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A61B8C">
        <w:rPr>
          <w:rFonts w:ascii="Times New Roman" w:hAnsi="Times New Roman"/>
          <w:sz w:val="28"/>
          <w:szCs w:val="28"/>
        </w:rPr>
        <w:t>В качестве материала для п</w:t>
      </w:r>
      <w:r>
        <w:rPr>
          <w:rFonts w:ascii="Times New Roman" w:hAnsi="Times New Roman"/>
          <w:sz w:val="28"/>
          <w:szCs w:val="28"/>
        </w:rPr>
        <w:t>рактических занятий используется разнообразный природный материал:</w:t>
      </w:r>
      <w:r w:rsidRPr="00A61B8C">
        <w:rPr>
          <w:rFonts w:ascii="Times New Roman" w:hAnsi="Times New Roman"/>
          <w:sz w:val="28"/>
          <w:szCs w:val="28"/>
        </w:rPr>
        <w:t xml:space="preserve"> шишки, желуди, орехи, скорлупа, листья, соломка, семе</w:t>
      </w:r>
      <w:r>
        <w:rPr>
          <w:rFonts w:ascii="Times New Roman" w:hAnsi="Times New Roman"/>
          <w:sz w:val="28"/>
          <w:szCs w:val="28"/>
        </w:rPr>
        <w:t xml:space="preserve">на и прочее. В процессе обучения дети учатся </w:t>
      </w:r>
      <w:r w:rsidRPr="00A61B8C">
        <w:rPr>
          <w:rFonts w:ascii="Times New Roman" w:hAnsi="Times New Roman"/>
          <w:sz w:val="28"/>
          <w:szCs w:val="28"/>
        </w:rPr>
        <w:t>изготовлени</w:t>
      </w:r>
      <w:r>
        <w:rPr>
          <w:rFonts w:ascii="Times New Roman" w:hAnsi="Times New Roman"/>
          <w:sz w:val="28"/>
          <w:szCs w:val="28"/>
        </w:rPr>
        <w:t>ю</w:t>
      </w:r>
      <w:r w:rsidRPr="00A61B8C">
        <w:rPr>
          <w:rFonts w:ascii="Times New Roman" w:hAnsi="Times New Roman"/>
          <w:sz w:val="28"/>
          <w:szCs w:val="28"/>
        </w:rPr>
        <w:t xml:space="preserve"> аппликаций из листьев, семян, крылаток, соломки, яичной скорлупы; игрушек из шиш</w:t>
      </w:r>
      <w:r>
        <w:rPr>
          <w:rFonts w:ascii="Times New Roman" w:hAnsi="Times New Roman"/>
          <w:sz w:val="28"/>
          <w:szCs w:val="28"/>
        </w:rPr>
        <w:t xml:space="preserve">ек, орехов, каштанов; учатся </w:t>
      </w:r>
      <w:r w:rsidRPr="00A61B8C">
        <w:rPr>
          <w:rFonts w:ascii="Times New Roman" w:hAnsi="Times New Roman"/>
          <w:sz w:val="28"/>
          <w:szCs w:val="28"/>
        </w:rPr>
        <w:t>составлять аранжировки из живых и сухих цветов</w:t>
      </w:r>
      <w:r>
        <w:rPr>
          <w:rFonts w:ascii="Times New Roman" w:hAnsi="Times New Roman"/>
          <w:sz w:val="28"/>
          <w:szCs w:val="28"/>
        </w:rPr>
        <w:t>.  З</w:t>
      </w:r>
      <w:r w:rsidRPr="00A61B8C">
        <w:rPr>
          <w:rFonts w:ascii="Times New Roman" w:hAnsi="Times New Roman"/>
          <w:sz w:val="28"/>
          <w:szCs w:val="28"/>
        </w:rPr>
        <w:t xml:space="preserve">накомятся с </w:t>
      </w:r>
      <w:r w:rsidRPr="00A61B8C">
        <w:rPr>
          <w:rFonts w:ascii="Times New Roman" w:hAnsi="Times New Roman"/>
          <w:color w:val="000000"/>
          <w:sz w:val="28"/>
          <w:szCs w:val="28"/>
        </w:rPr>
        <w:t>основами выполнения коллажа и их отли</w:t>
      </w:r>
      <w:r>
        <w:rPr>
          <w:rFonts w:ascii="Times New Roman" w:hAnsi="Times New Roman"/>
          <w:color w:val="000000"/>
          <w:sz w:val="28"/>
          <w:szCs w:val="28"/>
        </w:rPr>
        <w:t>чительными особенностями. Изучают</w:t>
      </w:r>
      <w:r w:rsidRPr="00A61B8C">
        <w:rPr>
          <w:rFonts w:ascii="Times New Roman" w:hAnsi="Times New Roman"/>
          <w:color w:val="000000"/>
          <w:sz w:val="28"/>
          <w:szCs w:val="28"/>
        </w:rPr>
        <w:t xml:space="preserve"> декоративно прикладное искусство и особенности его видов, народное творчество родного края.</w:t>
      </w:r>
    </w:p>
    <w:p w:rsidR="00413988" w:rsidRDefault="00413988" w:rsidP="00503C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988" w:rsidRDefault="00413988" w:rsidP="00503C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988" w:rsidRDefault="00413988" w:rsidP="00503C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988" w:rsidRPr="00A61B8C" w:rsidRDefault="00413988" w:rsidP="00503C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0F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13988" w:rsidRPr="00A61B8C" w:rsidSect="000C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468"/>
    <w:multiLevelType w:val="hybridMultilevel"/>
    <w:tmpl w:val="C2421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46709E"/>
    <w:multiLevelType w:val="hybridMultilevel"/>
    <w:tmpl w:val="705AB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EC"/>
    <w:rsid w:val="000C4E80"/>
    <w:rsid w:val="00413988"/>
    <w:rsid w:val="00503CA3"/>
    <w:rsid w:val="006853FA"/>
    <w:rsid w:val="00776818"/>
    <w:rsid w:val="007D00BB"/>
    <w:rsid w:val="00824DC9"/>
    <w:rsid w:val="009640A9"/>
    <w:rsid w:val="00A61B8C"/>
    <w:rsid w:val="00C570F7"/>
    <w:rsid w:val="00C87810"/>
    <w:rsid w:val="00E14DEC"/>
    <w:rsid w:val="00EE16EC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1B8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129</Words>
  <Characters>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2017-10-25T13:39:00Z</dcterms:created>
  <dcterms:modified xsi:type="dcterms:W3CDTF">2021-06-29T12:01:00Z</dcterms:modified>
</cp:coreProperties>
</file>