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2" w:rsidRPr="00B35F75" w:rsidRDefault="00AF7E32" w:rsidP="00B3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75"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AF7E32" w:rsidRDefault="00AF7E32" w:rsidP="00B35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75">
        <w:rPr>
          <w:rFonts w:ascii="Times New Roman" w:hAnsi="Times New Roman"/>
          <w:b/>
          <w:sz w:val="28"/>
          <w:szCs w:val="28"/>
        </w:rPr>
        <w:t xml:space="preserve">«Природа и </w:t>
      </w:r>
      <w:r>
        <w:rPr>
          <w:rFonts w:ascii="Times New Roman" w:hAnsi="Times New Roman"/>
          <w:b/>
          <w:sz w:val="28"/>
          <w:szCs w:val="28"/>
        </w:rPr>
        <w:t>фантазия</w:t>
      </w:r>
      <w:r w:rsidRPr="00B35F75">
        <w:rPr>
          <w:rFonts w:ascii="Times New Roman" w:hAnsi="Times New Roman"/>
          <w:b/>
          <w:sz w:val="28"/>
          <w:szCs w:val="28"/>
        </w:rPr>
        <w:t>»</w:t>
      </w:r>
    </w:p>
    <w:p w:rsidR="00AF7E32" w:rsidRDefault="00AF7E32" w:rsidP="00B35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F75">
        <w:rPr>
          <w:rFonts w:ascii="Times New Roman" w:hAnsi="Times New Roman"/>
          <w:sz w:val="28"/>
          <w:szCs w:val="28"/>
        </w:rPr>
        <w:t xml:space="preserve">Педагог дополнительного образования – </w:t>
      </w:r>
      <w:r>
        <w:rPr>
          <w:rFonts w:ascii="Times New Roman" w:hAnsi="Times New Roman"/>
          <w:sz w:val="28"/>
          <w:szCs w:val="28"/>
        </w:rPr>
        <w:t>Саввина С.Д.</w:t>
      </w:r>
    </w:p>
    <w:p w:rsidR="00AF7E32" w:rsidRDefault="00AF7E32" w:rsidP="00B3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F7E32" w:rsidRDefault="00AF7E32" w:rsidP="00B3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Объединение «Природа и живопись» художественной направленности, ведет свою работу на базе ОГБОУ «Алексеевская СОШ» по авторской дополнительной общеобразовательной (общеразвивающей) программе</w:t>
      </w:r>
      <w:r w:rsidRPr="00B35F75">
        <w:rPr>
          <w:rFonts w:ascii="Times New Roman" w:hAnsi="Times New Roman"/>
          <w:sz w:val="28"/>
          <w:szCs w:val="28"/>
        </w:rPr>
        <w:t xml:space="preserve"> «Природа и </w:t>
      </w:r>
      <w:r>
        <w:rPr>
          <w:rFonts w:ascii="Times New Roman" w:hAnsi="Times New Roman"/>
          <w:sz w:val="28"/>
          <w:szCs w:val="28"/>
        </w:rPr>
        <w:t>фантазия</w:t>
      </w:r>
      <w:r w:rsidRPr="00B35F75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 xml:space="preserve"> с целью</w:t>
      </w:r>
      <w:r w:rsidRPr="00B35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приобщения</w:t>
      </w:r>
      <w:r w:rsidRPr="00B35F75">
        <w:rPr>
          <w:rFonts w:ascii="Times New Roman" w:hAnsi="Times New Roman"/>
          <w:sz w:val="28"/>
          <w:szCs w:val="28"/>
        </w:rPr>
        <w:t xml:space="preserve"> обучающихся к  осознанию ценности родной природы  как  к истоку  вдохновения и духовной культуры</w:t>
      </w:r>
      <w:r>
        <w:rPr>
          <w:rFonts w:ascii="Times New Roman" w:hAnsi="Times New Roman"/>
          <w:sz w:val="28"/>
          <w:szCs w:val="28"/>
        </w:rPr>
        <w:t xml:space="preserve"> через расширение и углубление </w:t>
      </w:r>
      <w:r w:rsidRPr="00B35F75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й и представлений о прекрасном.</w:t>
      </w:r>
    </w:p>
    <w:p w:rsidR="00AF7E32" w:rsidRDefault="00AF7E32" w:rsidP="00B35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Pr="00AD758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6pt;height:184.5pt;visibility:visible">
            <v:imagedata r:id="rId4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AD758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65.5pt;height:183pt;visibility:visible">
            <v:imagedata r:id="rId5" o:title="" cropleft="8439f"/>
          </v:shape>
        </w:pict>
      </w: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AD758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326.25pt;height:246.75pt;visibility:visible">
            <v:imagedata r:id="rId6" o:title=""/>
          </v:shape>
        </w:pict>
      </w: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p w:rsidR="00AF7E32" w:rsidRDefault="00AF7E32" w:rsidP="004D2F75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</w:p>
    <w:sectPr w:rsidR="00AF7E32" w:rsidSect="004D2F7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75"/>
    <w:rsid w:val="001A3BEB"/>
    <w:rsid w:val="004D2F75"/>
    <w:rsid w:val="00876C14"/>
    <w:rsid w:val="00A850A9"/>
    <w:rsid w:val="00AD7581"/>
    <w:rsid w:val="00AF7E32"/>
    <w:rsid w:val="00B35F75"/>
    <w:rsid w:val="00B714A7"/>
    <w:rsid w:val="00E65D7C"/>
    <w:rsid w:val="00F2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2</cp:revision>
  <dcterms:created xsi:type="dcterms:W3CDTF">2021-06-29T10:27:00Z</dcterms:created>
  <dcterms:modified xsi:type="dcterms:W3CDTF">2021-06-29T12:37:00Z</dcterms:modified>
</cp:coreProperties>
</file>