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44" w:rsidRPr="00A077CF" w:rsidRDefault="00B45D44" w:rsidP="00A077CF">
      <w:pPr>
        <w:jc w:val="center"/>
        <w:rPr>
          <w:rFonts w:ascii="Times New Roman" w:hAnsi="Times New Roman"/>
          <w:b/>
          <w:sz w:val="28"/>
          <w:szCs w:val="28"/>
        </w:rPr>
      </w:pPr>
      <w:r w:rsidRPr="00A077CF">
        <w:rPr>
          <w:rFonts w:ascii="Times New Roman" w:hAnsi="Times New Roman"/>
          <w:b/>
          <w:sz w:val="28"/>
          <w:szCs w:val="28"/>
        </w:rPr>
        <w:t>Информация о творческом коллективе</w:t>
      </w:r>
    </w:p>
    <w:p w:rsidR="00B45D44" w:rsidRPr="00A077CF" w:rsidRDefault="00B45D44" w:rsidP="00A077CF">
      <w:pPr>
        <w:jc w:val="center"/>
        <w:rPr>
          <w:rFonts w:ascii="Times New Roman" w:hAnsi="Times New Roman"/>
          <w:b/>
        </w:rPr>
      </w:pPr>
      <w:r w:rsidRPr="00A077CF">
        <w:rPr>
          <w:rFonts w:ascii="Times New Roman" w:hAnsi="Times New Roman"/>
          <w:b/>
          <w:sz w:val="28"/>
          <w:szCs w:val="28"/>
        </w:rPr>
        <w:t>«Первая медицинская помощь</w:t>
      </w:r>
      <w:r w:rsidRPr="00A077CF">
        <w:rPr>
          <w:rFonts w:ascii="Times New Roman" w:hAnsi="Times New Roman"/>
          <w:b/>
        </w:rPr>
        <w:t>»</w:t>
      </w:r>
    </w:p>
    <w:p w:rsidR="00B45D44" w:rsidRPr="00A077CF" w:rsidRDefault="00B45D44">
      <w:pPr>
        <w:rPr>
          <w:rFonts w:ascii="Times New Roman" w:hAnsi="Times New Roman"/>
          <w:sz w:val="28"/>
          <w:szCs w:val="28"/>
        </w:rPr>
      </w:pPr>
      <w:r w:rsidRPr="00A077CF">
        <w:rPr>
          <w:rFonts w:ascii="Times New Roman" w:hAnsi="Times New Roman"/>
          <w:sz w:val="28"/>
          <w:szCs w:val="28"/>
        </w:rPr>
        <w:t xml:space="preserve">Педагог дополнительного образования: </w:t>
      </w:r>
      <w:r>
        <w:rPr>
          <w:rFonts w:ascii="Times New Roman" w:hAnsi="Times New Roman"/>
          <w:sz w:val="28"/>
          <w:szCs w:val="28"/>
        </w:rPr>
        <w:t>Шкуренко Ирина Николаевна</w:t>
      </w:r>
    </w:p>
    <w:p w:rsidR="00B45D44" w:rsidRPr="00A077CF" w:rsidRDefault="00B45D44" w:rsidP="00A077C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77CF">
        <w:rPr>
          <w:rFonts w:ascii="Times New Roman" w:hAnsi="Times New Roman"/>
          <w:sz w:val="28"/>
          <w:szCs w:val="28"/>
        </w:rPr>
        <w:t>Объединение «Первая медицинская помощь» работает на базе МБОУ «СОШ №3» по дополнительной</w:t>
      </w:r>
      <w:r w:rsidRPr="00A077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77CF">
        <w:rPr>
          <w:rFonts w:ascii="Times New Roman" w:hAnsi="Times New Roman"/>
          <w:bCs/>
          <w:sz w:val="28"/>
          <w:szCs w:val="28"/>
        </w:rPr>
        <w:t>общеобразовательной (общеразвивающей)  программе с целью</w:t>
      </w:r>
      <w:r w:rsidRPr="00A077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077CF">
        <w:rPr>
          <w:rFonts w:ascii="Times New Roman" w:hAnsi="Times New Roman"/>
          <w:color w:val="000000"/>
          <w:sz w:val="28"/>
          <w:szCs w:val="28"/>
        </w:rPr>
        <w:t>формирования и развития ценностного отношения к здоровому образу жизни, расширения знаний по биологии и медицине и использования этих знаний для оказания первой медицинской помощи.</w:t>
      </w:r>
    </w:p>
    <w:p w:rsidR="00B45D44" w:rsidRDefault="00B45D44" w:rsidP="007A7458">
      <w:pPr>
        <w:jc w:val="center"/>
        <w:rPr>
          <w:rFonts w:ascii="Times New Roman" w:hAnsi="Times New Roman"/>
        </w:rPr>
      </w:pPr>
    </w:p>
    <w:p w:rsidR="00B45D44" w:rsidRDefault="00B45D44">
      <w:pPr>
        <w:rPr>
          <w:rFonts w:ascii="Times New Roman" w:hAnsi="Times New Roman"/>
        </w:rPr>
      </w:pPr>
    </w:p>
    <w:p w:rsidR="00B45D44" w:rsidRDefault="00B45D44">
      <w:pPr>
        <w:rPr>
          <w:rFonts w:ascii="Times New Roman" w:hAnsi="Times New Roman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pt;margin-top:1.7pt;width:256.5pt;height:191.25pt;z-index:251656704">
            <v:imagedata r:id="rId4" o:title=""/>
            <w10:wrap type="square"/>
          </v:shape>
        </w:pict>
      </w:r>
    </w:p>
    <w:p w:rsidR="00B45D44" w:rsidRDefault="00B45D4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45D44" w:rsidRPr="00762C8B" w:rsidRDefault="00B45D44" w:rsidP="00762C8B">
      <w:pPr>
        <w:jc w:val="center"/>
        <w:rPr>
          <w:noProof/>
        </w:rPr>
      </w:pPr>
      <w:bookmarkStart w:id="0" w:name="_GoBack"/>
      <w:bookmarkEnd w:id="0"/>
      <w:r>
        <w:rPr>
          <w:noProof/>
          <w:lang w:eastAsia="ru-RU"/>
        </w:rPr>
        <w:pict>
          <v:shape id="_x0000_s1027" type="#_x0000_t75" style="position:absolute;left:0;text-align:left;margin-left:-58.55pt;margin-top:120.4pt;width:278.25pt;height:372pt;z-index:251658752">
            <v:imagedata r:id="rId5" o:title="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-328.55pt;margin-top:192.4pt;width:237.75pt;height:318pt;z-index:-251658752" wrapcoords="-68 0 -68 21549 21600 21549 21600 0 -68 0">
            <v:imagedata r:id="rId6" o:title=""/>
            <w10:wrap type="tight"/>
          </v:shape>
        </w:pict>
      </w:r>
    </w:p>
    <w:sectPr w:rsidR="00B45D44" w:rsidRPr="00762C8B" w:rsidSect="00A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19B"/>
    <w:rsid w:val="000A36DE"/>
    <w:rsid w:val="001A4793"/>
    <w:rsid w:val="0032219B"/>
    <w:rsid w:val="00762C8B"/>
    <w:rsid w:val="007A7458"/>
    <w:rsid w:val="00A077CF"/>
    <w:rsid w:val="00A45AC4"/>
    <w:rsid w:val="00B45D44"/>
    <w:rsid w:val="00BD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AC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68</Words>
  <Characters>394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2021-06-29T11:49:00Z</dcterms:created>
  <dcterms:modified xsi:type="dcterms:W3CDTF">2021-06-29T12:54:00Z</dcterms:modified>
</cp:coreProperties>
</file>