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FF" w:rsidRPr="00DD568E" w:rsidRDefault="002320FF" w:rsidP="00DD56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творческом коллективе </w:t>
      </w:r>
      <w:r w:rsidRPr="00DD568E">
        <w:rPr>
          <w:rFonts w:ascii="Times New Roman" w:hAnsi="Times New Roman"/>
          <w:b/>
          <w:sz w:val="28"/>
          <w:szCs w:val="28"/>
        </w:rPr>
        <w:t>«Мир природы»</w:t>
      </w:r>
    </w:p>
    <w:p w:rsidR="002320FF" w:rsidRPr="00DD568E" w:rsidRDefault="002320FF" w:rsidP="00DD56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68E">
        <w:rPr>
          <w:rFonts w:ascii="Times New Roman" w:hAnsi="Times New Roman"/>
          <w:b/>
          <w:sz w:val="28"/>
          <w:szCs w:val="28"/>
        </w:rPr>
        <w:t xml:space="preserve">Руководитель </w:t>
      </w:r>
      <w:r>
        <w:rPr>
          <w:rFonts w:ascii="Times New Roman" w:hAnsi="Times New Roman"/>
          <w:b/>
          <w:sz w:val="28"/>
          <w:szCs w:val="28"/>
        </w:rPr>
        <w:t>Жук Е.В.</w:t>
      </w:r>
    </w:p>
    <w:p w:rsidR="002320FF" w:rsidRDefault="002320FF" w:rsidP="00387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F9E">
        <w:rPr>
          <w:rFonts w:ascii="Times New Roman" w:hAnsi="Times New Roman"/>
          <w:sz w:val="28"/>
          <w:szCs w:val="28"/>
        </w:rPr>
        <w:t xml:space="preserve">  Детское объединение МБУ ДО «СЮН» «</w:t>
      </w:r>
      <w:r>
        <w:rPr>
          <w:rFonts w:ascii="Times New Roman" w:hAnsi="Times New Roman"/>
          <w:sz w:val="28"/>
          <w:szCs w:val="28"/>
        </w:rPr>
        <w:t xml:space="preserve">Мир природы» </w:t>
      </w:r>
      <w:r w:rsidRPr="00C63F9E">
        <w:rPr>
          <w:rFonts w:ascii="Times New Roman" w:hAnsi="Times New Roman"/>
          <w:sz w:val="28"/>
          <w:szCs w:val="28"/>
        </w:rPr>
        <w:t>осуществляет свою деятельность на базе М</w:t>
      </w:r>
      <w:r>
        <w:rPr>
          <w:rFonts w:ascii="Times New Roman" w:hAnsi="Times New Roman"/>
          <w:sz w:val="28"/>
          <w:szCs w:val="28"/>
        </w:rPr>
        <w:t>Б</w:t>
      </w:r>
      <w:r w:rsidRPr="00C63F9E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«Жуковская СОШ».</w:t>
      </w:r>
      <w:r w:rsidRPr="00C63F9E">
        <w:rPr>
          <w:rFonts w:ascii="Times New Roman" w:hAnsi="Times New Roman"/>
          <w:sz w:val="28"/>
          <w:szCs w:val="28"/>
        </w:rPr>
        <w:t xml:space="preserve"> Направление деятельности </w:t>
      </w:r>
      <w:r>
        <w:rPr>
          <w:rFonts w:ascii="Times New Roman" w:hAnsi="Times New Roman"/>
          <w:sz w:val="28"/>
          <w:szCs w:val="28"/>
        </w:rPr>
        <w:t>–</w:t>
      </w:r>
      <w:r w:rsidRPr="00C63F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естественнонаучное.</w:t>
      </w:r>
    </w:p>
    <w:p w:rsidR="002320FF" w:rsidRDefault="002320FF" w:rsidP="00DD5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создание условий для формирования у ребенка элементов экологической культуры, экологически грамотного поведения в природе, гуманное отношение к живым объектам флоры и фауны, </w:t>
      </w:r>
      <w:r w:rsidRPr="00C63F9E">
        <w:rPr>
          <w:rFonts w:ascii="Times New Roman" w:hAnsi="Times New Roman"/>
          <w:sz w:val="28"/>
          <w:szCs w:val="28"/>
        </w:rPr>
        <w:t>развитие творческих способностей детей, воспитание любви к природе через работу с природным материалом</w:t>
      </w:r>
      <w:r>
        <w:rPr>
          <w:rFonts w:ascii="Times New Roman" w:hAnsi="Times New Roman"/>
          <w:sz w:val="28"/>
          <w:szCs w:val="28"/>
        </w:rPr>
        <w:t>.</w:t>
      </w:r>
    </w:p>
    <w:p w:rsidR="002320FF" w:rsidRPr="0027713E" w:rsidRDefault="002320FF" w:rsidP="0038794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26.15pt;margin-top:197.85pt;width:316.5pt;height:236.55pt;z-index:251656704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r>
        <w:rPr>
          <w:rFonts w:ascii="Times New Roman" w:hAnsi="Times New Roman"/>
          <w:sz w:val="28"/>
          <w:szCs w:val="28"/>
        </w:rPr>
        <w:t xml:space="preserve">   Результатом работы объединения являются победы  обучающихся в муниципальных, региональных конкурсах.</w:t>
      </w:r>
    </w:p>
    <w:p w:rsidR="002320FF" w:rsidRDefault="002320FF" w:rsidP="0038794A">
      <w:pPr>
        <w:spacing w:after="0" w:line="240" w:lineRule="auto"/>
        <w:jc w:val="both"/>
        <w:rPr>
          <w:noProof/>
        </w:rPr>
      </w:pPr>
    </w:p>
    <w:p w:rsidR="002320FF" w:rsidRDefault="002320FF">
      <w:pPr>
        <w:rPr>
          <w:noProof/>
        </w:rPr>
      </w:pPr>
    </w:p>
    <w:p w:rsidR="002320FF" w:rsidRDefault="002320FF">
      <w:pPr>
        <w:rPr>
          <w:noProof/>
        </w:rPr>
      </w:pPr>
    </w:p>
    <w:p w:rsidR="002320FF" w:rsidRDefault="002320FF">
      <w:pPr>
        <w:rPr>
          <w:noProof/>
        </w:rPr>
      </w:pPr>
    </w:p>
    <w:p w:rsidR="002320FF" w:rsidRDefault="002320FF">
      <w:pPr>
        <w:rPr>
          <w:noProof/>
        </w:rPr>
      </w:pPr>
    </w:p>
    <w:p w:rsidR="002320FF" w:rsidRDefault="002320FF">
      <w:pPr>
        <w:rPr>
          <w:noProof/>
        </w:rPr>
      </w:pPr>
    </w:p>
    <w:p w:rsidR="002320FF" w:rsidRDefault="002320FF">
      <w:pPr>
        <w:rPr>
          <w:noProof/>
        </w:rPr>
      </w:pPr>
    </w:p>
    <w:p w:rsidR="002320FF" w:rsidRDefault="002320FF">
      <w:pPr>
        <w:rPr>
          <w:noProof/>
        </w:rPr>
      </w:pPr>
    </w:p>
    <w:p w:rsidR="002320FF" w:rsidRDefault="002320FF">
      <w:pPr>
        <w:rPr>
          <w:noProof/>
        </w:rPr>
      </w:pPr>
      <w:r>
        <w:rPr>
          <w:noProof/>
        </w:rPr>
        <w:pict>
          <v:shape id="_x0000_s1027" type="#_x0000_t75" style="position:absolute;margin-left:191.55pt;margin-top:343.8pt;width:302.75pt;height:227.1pt;z-index:251658752;visibility:visible;mso-position-horizontal-relative:margin;mso-position-vertical-relative:margin">
            <v:imagedata r:id="rId5" o:title=""/>
            <w10:wrap type="square" anchorx="margin" anchory="margin"/>
          </v:shape>
        </w:pict>
      </w:r>
    </w:p>
    <w:p w:rsidR="002320FF" w:rsidRDefault="002320FF">
      <w:pPr>
        <w:rPr>
          <w:noProof/>
        </w:rPr>
      </w:pPr>
      <w:r>
        <w:rPr>
          <w:noProof/>
        </w:rPr>
        <w:pict>
          <v:shape id="Рисунок 1" o:spid="_x0000_s1028" type="#_x0000_t75" style="position:absolute;margin-left:-56.15pt;margin-top:520.15pt;width:325.9pt;height:217.7pt;z-index:251657728;visibility:visible;mso-position-horizontal-relative:margin;mso-position-vertical-relative:margin">
            <v:imagedata r:id="rId6" o:title=""/>
            <w10:wrap type="square" anchorx="margin" anchory="margin"/>
          </v:shape>
        </w:pict>
      </w:r>
    </w:p>
    <w:p w:rsidR="002320FF" w:rsidRDefault="002320FF">
      <w:pPr>
        <w:rPr>
          <w:noProof/>
        </w:rPr>
      </w:pPr>
    </w:p>
    <w:p w:rsidR="002320FF" w:rsidRDefault="002320FF">
      <w:pPr>
        <w:rPr>
          <w:noProof/>
        </w:rPr>
      </w:pPr>
    </w:p>
    <w:p w:rsidR="002320FF" w:rsidRDefault="002320FF">
      <w:pPr>
        <w:rPr>
          <w:noProof/>
        </w:rPr>
      </w:pPr>
    </w:p>
    <w:p w:rsidR="002320FF" w:rsidRDefault="002320FF">
      <w:pPr>
        <w:rPr>
          <w:noProof/>
        </w:rPr>
      </w:pPr>
    </w:p>
    <w:p w:rsidR="002320FF" w:rsidRDefault="002320FF"/>
    <w:sectPr w:rsidR="002320FF" w:rsidSect="0074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245"/>
    <w:rsid w:val="001F514E"/>
    <w:rsid w:val="00220B23"/>
    <w:rsid w:val="002320FF"/>
    <w:rsid w:val="0027713E"/>
    <w:rsid w:val="0038794A"/>
    <w:rsid w:val="003B0784"/>
    <w:rsid w:val="0054233E"/>
    <w:rsid w:val="005F201E"/>
    <w:rsid w:val="00616115"/>
    <w:rsid w:val="007452C2"/>
    <w:rsid w:val="00752EB3"/>
    <w:rsid w:val="008B2126"/>
    <w:rsid w:val="00AE2741"/>
    <w:rsid w:val="00C22471"/>
    <w:rsid w:val="00C577E3"/>
    <w:rsid w:val="00C63F9E"/>
    <w:rsid w:val="00D54245"/>
    <w:rsid w:val="00D64B4F"/>
    <w:rsid w:val="00DD568E"/>
    <w:rsid w:val="00E34A34"/>
    <w:rsid w:val="00E34F96"/>
    <w:rsid w:val="00F2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C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4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94</Words>
  <Characters>540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СЮН</dc:creator>
  <cp:keywords/>
  <dc:description/>
  <cp:lastModifiedBy>User</cp:lastModifiedBy>
  <cp:revision>10</cp:revision>
  <dcterms:created xsi:type="dcterms:W3CDTF">2017-10-27T14:04:00Z</dcterms:created>
  <dcterms:modified xsi:type="dcterms:W3CDTF">2021-06-29T11:43:00Z</dcterms:modified>
</cp:coreProperties>
</file>