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C38" w:rsidRPr="00DD568E" w:rsidRDefault="00107C38" w:rsidP="00DD56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 творческом коллективе </w:t>
      </w:r>
      <w:r w:rsidRPr="00DD568E">
        <w:rPr>
          <w:rFonts w:ascii="Times New Roman" w:hAnsi="Times New Roman"/>
          <w:b/>
          <w:sz w:val="28"/>
          <w:szCs w:val="28"/>
        </w:rPr>
        <w:t>«Мир природы»</w:t>
      </w:r>
    </w:p>
    <w:p w:rsidR="00107C38" w:rsidRPr="00DD568E" w:rsidRDefault="00107C38" w:rsidP="00DD56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568E">
        <w:rPr>
          <w:rFonts w:ascii="Times New Roman" w:hAnsi="Times New Roman"/>
          <w:b/>
          <w:sz w:val="28"/>
          <w:szCs w:val="28"/>
        </w:rPr>
        <w:t xml:space="preserve">Руководитель </w:t>
      </w:r>
      <w:r>
        <w:rPr>
          <w:rFonts w:ascii="Times New Roman" w:hAnsi="Times New Roman"/>
          <w:b/>
          <w:sz w:val="28"/>
          <w:szCs w:val="28"/>
        </w:rPr>
        <w:t>Падалка О.Д.</w:t>
      </w:r>
    </w:p>
    <w:p w:rsidR="00107C38" w:rsidRDefault="00107C38" w:rsidP="003879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F9E">
        <w:rPr>
          <w:rFonts w:ascii="Times New Roman" w:hAnsi="Times New Roman"/>
          <w:sz w:val="28"/>
          <w:szCs w:val="28"/>
        </w:rPr>
        <w:t xml:space="preserve">  Детское объединение МБУ ДО «СЮН» «</w:t>
      </w:r>
      <w:r>
        <w:rPr>
          <w:rFonts w:ascii="Times New Roman" w:hAnsi="Times New Roman"/>
          <w:sz w:val="28"/>
          <w:szCs w:val="28"/>
        </w:rPr>
        <w:t xml:space="preserve">Мир природы» </w:t>
      </w:r>
      <w:r w:rsidRPr="00C63F9E">
        <w:rPr>
          <w:rFonts w:ascii="Times New Roman" w:hAnsi="Times New Roman"/>
          <w:sz w:val="28"/>
          <w:szCs w:val="28"/>
        </w:rPr>
        <w:t>осуществляет свою деятельность на базе М</w:t>
      </w:r>
      <w:r>
        <w:rPr>
          <w:rFonts w:ascii="Times New Roman" w:hAnsi="Times New Roman"/>
          <w:sz w:val="28"/>
          <w:szCs w:val="28"/>
        </w:rPr>
        <w:t>Б</w:t>
      </w:r>
      <w:r w:rsidRPr="00C63F9E">
        <w:rPr>
          <w:rFonts w:ascii="Times New Roman" w:hAnsi="Times New Roman"/>
          <w:sz w:val="28"/>
          <w:szCs w:val="28"/>
        </w:rPr>
        <w:t xml:space="preserve">ОУ </w:t>
      </w:r>
      <w:r>
        <w:rPr>
          <w:rFonts w:ascii="Times New Roman" w:hAnsi="Times New Roman"/>
          <w:sz w:val="28"/>
          <w:szCs w:val="28"/>
        </w:rPr>
        <w:t>«Жуковская СОШ».</w:t>
      </w:r>
      <w:r w:rsidRPr="00C63F9E">
        <w:rPr>
          <w:rFonts w:ascii="Times New Roman" w:hAnsi="Times New Roman"/>
          <w:sz w:val="28"/>
          <w:szCs w:val="28"/>
        </w:rPr>
        <w:t xml:space="preserve"> Направление деятельности </w:t>
      </w:r>
      <w:r>
        <w:rPr>
          <w:rFonts w:ascii="Times New Roman" w:hAnsi="Times New Roman"/>
          <w:sz w:val="28"/>
          <w:szCs w:val="28"/>
        </w:rPr>
        <w:t>–</w:t>
      </w:r>
      <w:r w:rsidRPr="00C63F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естественнонаучное.</w:t>
      </w:r>
    </w:p>
    <w:p w:rsidR="00107C38" w:rsidRDefault="00107C38" w:rsidP="00DD56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создание условий для формирования у ребенка элементов экологической культуры, экологически грамотного поведения в природе, гуманное отношение к живым объектам флоры и фауны, </w:t>
      </w:r>
      <w:r w:rsidRPr="00C63F9E">
        <w:rPr>
          <w:rFonts w:ascii="Times New Roman" w:hAnsi="Times New Roman"/>
          <w:sz w:val="28"/>
          <w:szCs w:val="28"/>
        </w:rPr>
        <w:t>развитие творческих способностей детей, воспитание любви к природе через работу с природным материалом</w:t>
      </w:r>
      <w:r>
        <w:rPr>
          <w:rFonts w:ascii="Times New Roman" w:hAnsi="Times New Roman"/>
          <w:sz w:val="28"/>
          <w:szCs w:val="28"/>
        </w:rPr>
        <w:t>.</w:t>
      </w:r>
    </w:p>
    <w:p w:rsidR="00107C38" w:rsidRPr="0027713E" w:rsidRDefault="00107C38" w:rsidP="0038794A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/>
          <w:color w:val="00000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Результатом работы объединения являются победы  обучающихся в муниципальных, региональных конкурсах.</w:t>
      </w:r>
    </w:p>
    <w:p w:rsidR="00107C38" w:rsidRDefault="00107C38" w:rsidP="0038794A">
      <w:pPr>
        <w:spacing w:after="0" w:line="240" w:lineRule="auto"/>
        <w:jc w:val="both"/>
        <w:rPr>
          <w:noProof/>
        </w:rPr>
      </w:pPr>
    </w:p>
    <w:p w:rsidR="00107C38" w:rsidRDefault="00107C38">
      <w:pPr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-27pt;margin-top:3in;width:323.15pt;height:241.5pt;z-index:251658240;visibility:visible;mso-position-horizontal-relative:margin;mso-position-vertical-relative:margin">
            <v:imagedata r:id="rId4" o:title=""/>
            <w10:wrap type="square" anchorx="margin" anchory="margin"/>
          </v:shape>
        </w:pict>
      </w:r>
    </w:p>
    <w:p w:rsidR="00107C38" w:rsidRDefault="00107C38">
      <w:pPr>
        <w:rPr>
          <w:noProof/>
        </w:rPr>
      </w:pPr>
    </w:p>
    <w:p w:rsidR="00107C38" w:rsidRDefault="00107C38">
      <w:pPr>
        <w:rPr>
          <w:noProof/>
        </w:rPr>
      </w:pPr>
    </w:p>
    <w:p w:rsidR="00107C38" w:rsidRDefault="00107C38">
      <w:pPr>
        <w:rPr>
          <w:noProof/>
        </w:rPr>
      </w:pPr>
    </w:p>
    <w:p w:rsidR="00107C38" w:rsidRDefault="00107C38">
      <w:pPr>
        <w:rPr>
          <w:noProof/>
        </w:rPr>
      </w:pPr>
    </w:p>
    <w:p w:rsidR="00107C38" w:rsidRDefault="00107C38">
      <w:pPr>
        <w:rPr>
          <w:noProof/>
        </w:rPr>
      </w:pPr>
    </w:p>
    <w:p w:rsidR="00107C38" w:rsidRDefault="00107C38">
      <w:pPr>
        <w:rPr>
          <w:noProof/>
        </w:rPr>
      </w:pPr>
    </w:p>
    <w:p w:rsidR="00107C38" w:rsidRDefault="00107C38">
      <w:pPr>
        <w:rPr>
          <w:noProof/>
        </w:rPr>
      </w:pPr>
    </w:p>
    <w:p w:rsidR="00107C38" w:rsidRDefault="00107C38">
      <w:pPr>
        <w:rPr>
          <w:noProof/>
        </w:rPr>
      </w:pPr>
    </w:p>
    <w:p w:rsidR="00107C38" w:rsidRDefault="00107C38">
      <w:pPr>
        <w:rPr>
          <w:noProof/>
        </w:rPr>
      </w:pPr>
    </w:p>
    <w:p w:rsidR="00107C38" w:rsidRDefault="00107C38">
      <w:pPr>
        <w:rPr>
          <w:noProof/>
        </w:rPr>
      </w:pPr>
      <w:r>
        <w:rPr>
          <w:noProof/>
        </w:rPr>
        <w:pict>
          <v:shape id="Рисунок 3" o:spid="_x0000_s1027" type="#_x0000_t75" style="position:absolute;margin-left:198pt;margin-top:6.95pt;width:242.95pt;height:4in;z-index:251659264;visibility:visible">
            <v:imagedata r:id="rId5" o:title=""/>
            <w10:wrap type="square"/>
          </v:shape>
        </w:pict>
      </w:r>
    </w:p>
    <w:p w:rsidR="00107C38" w:rsidRDefault="00107C38">
      <w:pPr>
        <w:rPr>
          <w:noProof/>
        </w:rPr>
      </w:pPr>
    </w:p>
    <w:p w:rsidR="00107C38" w:rsidRDefault="00107C38">
      <w:pPr>
        <w:rPr>
          <w:noProof/>
        </w:rPr>
      </w:pPr>
    </w:p>
    <w:p w:rsidR="00107C38" w:rsidRDefault="00107C38"/>
    <w:sectPr w:rsidR="00107C38" w:rsidSect="00745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245"/>
    <w:rsid w:val="00107C38"/>
    <w:rsid w:val="001F514E"/>
    <w:rsid w:val="00220B23"/>
    <w:rsid w:val="002320FF"/>
    <w:rsid w:val="0027713E"/>
    <w:rsid w:val="0038794A"/>
    <w:rsid w:val="003B0784"/>
    <w:rsid w:val="0054233E"/>
    <w:rsid w:val="005F201E"/>
    <w:rsid w:val="00616115"/>
    <w:rsid w:val="007452C2"/>
    <w:rsid w:val="00752EB3"/>
    <w:rsid w:val="0077251C"/>
    <w:rsid w:val="0089469A"/>
    <w:rsid w:val="008B2126"/>
    <w:rsid w:val="00AE2741"/>
    <w:rsid w:val="00C22471"/>
    <w:rsid w:val="00C577E3"/>
    <w:rsid w:val="00C63F9E"/>
    <w:rsid w:val="00D54245"/>
    <w:rsid w:val="00D64B4F"/>
    <w:rsid w:val="00DD568E"/>
    <w:rsid w:val="00E34A34"/>
    <w:rsid w:val="00E34F96"/>
    <w:rsid w:val="00EF1879"/>
    <w:rsid w:val="00F24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2C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54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42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</Pages>
  <Words>95</Words>
  <Characters>542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СЮН</dc:creator>
  <cp:keywords/>
  <dc:description/>
  <cp:lastModifiedBy>User</cp:lastModifiedBy>
  <cp:revision>11</cp:revision>
  <dcterms:created xsi:type="dcterms:W3CDTF">2017-10-27T14:04:00Z</dcterms:created>
  <dcterms:modified xsi:type="dcterms:W3CDTF">2021-06-29T11:55:00Z</dcterms:modified>
</cp:coreProperties>
</file>