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C" w:rsidRPr="00B35F75" w:rsidRDefault="00BE152C" w:rsidP="004D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75"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BE152C" w:rsidRDefault="00BE152C" w:rsidP="004D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«Зеленая архитектура</w:t>
      </w:r>
      <w:r w:rsidRPr="00B35F75">
        <w:rPr>
          <w:rFonts w:ascii="Times New Roman" w:hAnsi="Times New Roman"/>
          <w:b/>
          <w:sz w:val="28"/>
          <w:szCs w:val="28"/>
        </w:rPr>
        <w:t>»</w:t>
      </w:r>
    </w:p>
    <w:p w:rsidR="00BE152C" w:rsidRDefault="00BE152C" w:rsidP="004D2F75">
      <w:pPr>
        <w:spacing w:after="0" w:line="240" w:lineRule="auto"/>
        <w:ind w:left="-1134" w:firstLine="1134"/>
        <w:jc w:val="center"/>
        <w:rPr>
          <w:rFonts w:ascii="Times New Roman" w:hAnsi="Times New Roman"/>
          <w:sz w:val="28"/>
          <w:szCs w:val="28"/>
        </w:rPr>
      </w:pPr>
      <w:r w:rsidRPr="00B35F75">
        <w:rPr>
          <w:rFonts w:ascii="Times New Roman" w:hAnsi="Times New Roman"/>
          <w:sz w:val="28"/>
          <w:szCs w:val="28"/>
        </w:rPr>
        <w:t>Педагог дополнительного образования – Щегольских Наталья Николаевна</w:t>
      </w:r>
    </w:p>
    <w:p w:rsidR="00BE152C" w:rsidRDefault="00BE152C" w:rsidP="004D2F75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BE152C" w:rsidRDefault="00BE152C" w:rsidP="004D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Объединение «Зеленая архитектура»</w:t>
      </w:r>
      <w:r w:rsidRPr="004D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естественнонаучной направленности, ведет свою работу на базе МБОУ «Мухоудеровская СОШ» по  дополнительной общеобразовательной (общеразвивающей) программе естественнонаучной направленности «Зеленая архитектура».</w:t>
      </w:r>
    </w:p>
    <w:p w:rsidR="00BE152C" w:rsidRDefault="00BE152C" w:rsidP="004D2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F75">
        <w:rPr>
          <w:rFonts w:ascii="Times New Roman" w:hAnsi="Times New Roman"/>
          <w:sz w:val="28"/>
          <w:szCs w:val="28"/>
        </w:rPr>
        <w:t xml:space="preserve">  </w:t>
      </w:r>
      <w:r w:rsidRPr="004D2F75">
        <w:rPr>
          <w:rFonts w:ascii="Times New Roman" w:hAnsi="Times New Roman"/>
          <w:iCs/>
          <w:sz w:val="28"/>
          <w:szCs w:val="28"/>
        </w:rPr>
        <w:t>Цель</w:t>
      </w:r>
      <w:r w:rsidRPr="001A3BEB">
        <w:rPr>
          <w:rFonts w:ascii="Times New Roman" w:hAnsi="Times New Roman"/>
          <w:iCs/>
          <w:sz w:val="28"/>
          <w:szCs w:val="28"/>
        </w:rPr>
        <w:t xml:space="preserve"> программы: </w:t>
      </w:r>
      <w:r w:rsidRPr="001A3BEB">
        <w:rPr>
          <w:rFonts w:ascii="Times New Roman" w:hAnsi="Times New Roman"/>
          <w:color w:val="000000"/>
          <w:sz w:val="28"/>
          <w:szCs w:val="28"/>
        </w:rPr>
        <w:t>расширение и углубление знаний обучающихся  в области ландшафтного дизайна.</w:t>
      </w:r>
    </w:p>
    <w:p w:rsidR="00BE152C" w:rsidRDefault="00BE152C" w:rsidP="004D2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E152C" w:rsidRPr="001A3BEB" w:rsidRDefault="00BE152C" w:rsidP="004D2F75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95A3A">
        <w:rPr>
          <w:rFonts w:ascii="Times New Roman" w:hAnsi="Times New Roman"/>
          <w:noProof/>
          <w:color w:val="000000"/>
          <w:spacing w:val="-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07pt;height:276pt;visibility:visible">
            <v:imagedata r:id="rId4" o:title=""/>
          </v:shape>
        </w:pict>
      </w:r>
      <w:r w:rsidRPr="004D2F75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8"/>
          <w:szCs w:val="28"/>
          <w:lang w:eastAsia="ru-RU"/>
        </w:rPr>
        <w:t xml:space="preserve">            </w:t>
      </w:r>
      <w:r w:rsidRPr="00295A3A">
        <w:rPr>
          <w:rFonts w:ascii="Times New Roman" w:hAnsi="Times New Roman"/>
          <w:noProof/>
          <w:color w:val="000000"/>
          <w:spacing w:val="-2"/>
          <w:sz w:val="28"/>
          <w:szCs w:val="28"/>
          <w:lang w:eastAsia="ru-RU"/>
        </w:rPr>
        <w:pict>
          <v:shape id="Рисунок 6" o:spid="_x0000_i1026" type="#_x0000_t75" style="width:205.5pt;height:273pt;visibility:visible">
            <v:imagedata r:id="rId5" o:title=""/>
          </v:shape>
        </w:pict>
      </w:r>
    </w:p>
    <w:p w:rsidR="00BE152C" w:rsidRPr="00B35F75" w:rsidRDefault="00BE152C" w:rsidP="004D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52C" w:rsidRPr="00B35F75" w:rsidRDefault="00BE152C" w:rsidP="00A85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95A3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337.5pt;height:253.5pt;visibility:visible">
            <v:imagedata r:id="rId6" o:title=""/>
          </v:shape>
        </w:pict>
      </w:r>
      <w:bookmarkStart w:id="0" w:name="_GoBack"/>
      <w:bookmarkEnd w:id="0"/>
    </w:p>
    <w:sectPr w:rsidR="00BE152C" w:rsidRPr="00B35F75" w:rsidSect="004D2F7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75"/>
    <w:rsid w:val="00161DE4"/>
    <w:rsid w:val="001A3BEB"/>
    <w:rsid w:val="00295A3A"/>
    <w:rsid w:val="004D2F75"/>
    <w:rsid w:val="00711DEB"/>
    <w:rsid w:val="00A850A9"/>
    <w:rsid w:val="00B35F75"/>
    <w:rsid w:val="00BE152C"/>
    <w:rsid w:val="00DC5328"/>
    <w:rsid w:val="00F2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творческом коллективе</dc:title>
  <dc:subject/>
  <dc:creator>Н</dc:creator>
  <cp:keywords/>
  <dc:description/>
  <cp:lastModifiedBy>User</cp:lastModifiedBy>
  <cp:revision>2</cp:revision>
  <dcterms:created xsi:type="dcterms:W3CDTF">2021-06-29T12:35:00Z</dcterms:created>
  <dcterms:modified xsi:type="dcterms:W3CDTF">2021-06-29T12:35:00Z</dcterms:modified>
</cp:coreProperties>
</file>