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B7" w:rsidRDefault="00662FB7" w:rsidP="00695E96">
      <w:pPr>
        <w:jc w:val="center"/>
        <w:rPr>
          <w:rFonts w:ascii="Times New Roman" w:hAnsi="Times New Roman"/>
          <w:b/>
          <w:sz w:val="28"/>
          <w:szCs w:val="28"/>
        </w:rPr>
      </w:pPr>
      <w:r w:rsidRPr="00695E96">
        <w:rPr>
          <w:rFonts w:ascii="Times New Roman" w:hAnsi="Times New Roman"/>
          <w:b/>
          <w:sz w:val="28"/>
          <w:szCs w:val="28"/>
        </w:rPr>
        <w:t>Информация о творческом коллективе</w:t>
      </w:r>
    </w:p>
    <w:p w:rsidR="00662FB7" w:rsidRDefault="00662FB7" w:rsidP="00695E96">
      <w:pPr>
        <w:jc w:val="center"/>
        <w:rPr>
          <w:rFonts w:ascii="Times New Roman" w:hAnsi="Times New Roman"/>
          <w:b/>
          <w:sz w:val="28"/>
          <w:szCs w:val="28"/>
        </w:rPr>
      </w:pPr>
      <w:r w:rsidRPr="00695E96">
        <w:rPr>
          <w:rFonts w:ascii="Times New Roman" w:hAnsi="Times New Roman"/>
          <w:b/>
          <w:sz w:val="28"/>
          <w:szCs w:val="28"/>
        </w:rPr>
        <w:t>«В мире фантазии»</w:t>
      </w:r>
    </w:p>
    <w:p w:rsidR="00662FB7" w:rsidRDefault="00662FB7" w:rsidP="00695E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 – Попова Оксана Сергеевна</w:t>
      </w:r>
    </w:p>
    <w:p w:rsidR="00662FB7" w:rsidRPr="00695E96" w:rsidRDefault="00662FB7" w:rsidP="00695E96">
      <w:pPr>
        <w:spacing w:after="0" w:line="240" w:lineRule="auto"/>
        <w:ind w:left="-110" w:firstLine="442"/>
        <w:jc w:val="both"/>
        <w:rPr>
          <w:rFonts w:ascii="Times New Roman" w:hAnsi="Times New Roman"/>
          <w:sz w:val="28"/>
          <w:szCs w:val="28"/>
        </w:rPr>
      </w:pPr>
      <w:r w:rsidRPr="00695E96">
        <w:rPr>
          <w:rFonts w:ascii="Times New Roman" w:hAnsi="Times New Roman"/>
          <w:sz w:val="28"/>
          <w:szCs w:val="28"/>
        </w:rPr>
        <w:t xml:space="preserve">Объеденение «В мире фантазии» </w:t>
      </w:r>
      <w:r w:rsidRPr="00695E96">
        <w:rPr>
          <w:rFonts w:ascii="Times New Roman" w:hAnsi="Times New Roman"/>
          <w:bCs/>
          <w:kern w:val="36"/>
          <w:sz w:val="28"/>
          <w:szCs w:val="28"/>
        </w:rPr>
        <w:t xml:space="preserve">художественной направленности по познавательному, творческому, исследовательскому и др. видам деятельности работает на базе МБОУ «Подсередненская СОШ» по дополнительной  общеобразовательной (общеразвивающей) программе художественной направленности, с целью </w:t>
      </w:r>
      <w:r w:rsidRPr="00695E96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я</w:t>
      </w:r>
      <w:r w:rsidRPr="00695E96">
        <w:rPr>
          <w:rFonts w:ascii="Times New Roman" w:hAnsi="Times New Roman"/>
          <w:sz w:val="28"/>
          <w:szCs w:val="28"/>
        </w:rPr>
        <w:t xml:space="preserve"> творческих способностей обучающихся, удовлетворени</w:t>
      </w:r>
      <w:r>
        <w:rPr>
          <w:rFonts w:ascii="Times New Roman" w:hAnsi="Times New Roman"/>
          <w:sz w:val="28"/>
          <w:szCs w:val="28"/>
        </w:rPr>
        <w:t>я</w:t>
      </w:r>
      <w:r w:rsidRPr="00695E96">
        <w:rPr>
          <w:rFonts w:ascii="Times New Roman" w:hAnsi="Times New Roman"/>
          <w:sz w:val="28"/>
          <w:szCs w:val="28"/>
        </w:rPr>
        <w:t xml:space="preserve"> их индивидуальных потребностей в интеллектуальном, нравственном и физическом совершенствовании,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695E96">
        <w:rPr>
          <w:rFonts w:ascii="Times New Roman" w:hAnsi="Times New Roman"/>
          <w:sz w:val="28"/>
          <w:szCs w:val="28"/>
        </w:rPr>
        <w:t xml:space="preserve"> культуры здорового и безо</w:t>
      </w:r>
      <w:r>
        <w:rPr>
          <w:rFonts w:ascii="Times New Roman" w:hAnsi="Times New Roman"/>
          <w:sz w:val="28"/>
          <w:szCs w:val="28"/>
        </w:rPr>
        <w:t>пасного образа жизни, укрепления</w:t>
      </w:r>
      <w:bookmarkStart w:id="0" w:name="_GoBack"/>
      <w:bookmarkEnd w:id="0"/>
      <w:r w:rsidRPr="00695E96">
        <w:rPr>
          <w:rFonts w:ascii="Times New Roman" w:hAnsi="Times New Roman"/>
          <w:sz w:val="28"/>
          <w:szCs w:val="28"/>
        </w:rPr>
        <w:t xml:space="preserve"> здоровья, а также на организацию их свободного времени. </w:t>
      </w:r>
    </w:p>
    <w:p w:rsidR="00662FB7" w:rsidRPr="00695E96" w:rsidRDefault="00662FB7" w:rsidP="00695E96">
      <w:pPr>
        <w:spacing w:after="0" w:line="240" w:lineRule="atLeast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662FB7" w:rsidRPr="00695E96" w:rsidRDefault="00662FB7" w:rsidP="00695E96">
      <w:pPr>
        <w:jc w:val="both"/>
        <w:rPr>
          <w:rFonts w:ascii="Times New Roman" w:hAnsi="Times New Roman"/>
          <w:sz w:val="28"/>
          <w:szCs w:val="28"/>
        </w:rPr>
      </w:pPr>
    </w:p>
    <w:p w:rsidR="00662FB7" w:rsidRPr="0017630B" w:rsidRDefault="00662FB7" w:rsidP="00695E96">
      <w:pPr>
        <w:jc w:val="both"/>
        <w:rPr>
          <w:rFonts w:ascii="Times New Roman" w:hAnsi="Times New Roman"/>
          <w:sz w:val="28"/>
          <w:szCs w:val="28"/>
        </w:rPr>
      </w:pPr>
      <w:r w:rsidRPr="0017630B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25pt;height:444.75pt">
            <v:imagedata r:id="rId4" o:title=""/>
          </v:shape>
        </w:pict>
      </w:r>
    </w:p>
    <w:sectPr w:rsidR="00662FB7" w:rsidRPr="0017630B" w:rsidSect="00F5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55E"/>
    <w:rsid w:val="0017630B"/>
    <w:rsid w:val="00441B92"/>
    <w:rsid w:val="00662FB7"/>
    <w:rsid w:val="00695E96"/>
    <w:rsid w:val="00745E4E"/>
    <w:rsid w:val="00A3512C"/>
    <w:rsid w:val="00DD6CB9"/>
    <w:rsid w:val="00F543D9"/>
    <w:rsid w:val="00F8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9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1B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B92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441B9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41B9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1B9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41B9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441B92"/>
    <w:rPr>
      <w:rFonts w:cs="Times New Roman"/>
      <w:b/>
      <w:bCs/>
    </w:rPr>
  </w:style>
  <w:style w:type="paragraph" w:styleId="NoSpacing">
    <w:name w:val="No Spacing"/>
    <w:uiPriority w:val="99"/>
    <w:qFormat/>
    <w:rsid w:val="00441B92"/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441B9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441B92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41B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41B92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441B92"/>
    <w:rPr>
      <w:rFonts w:cs="Times New Roman"/>
      <w:i/>
      <w:iCs/>
      <w:color w:val="808080"/>
    </w:rPr>
  </w:style>
  <w:style w:type="character" w:styleId="SubtleReference">
    <w:name w:val="Subtle Reference"/>
    <w:basedOn w:val="DefaultParagraphFont"/>
    <w:uiPriority w:val="99"/>
    <w:qFormat/>
    <w:rsid w:val="00441B92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441B92"/>
    <w:rPr>
      <w:rFonts w:cs="Times New Roman"/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103</Words>
  <Characters>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творческом коллективе</dc:title>
  <dc:subject/>
  <dc:creator>Дмитрий</dc:creator>
  <cp:keywords/>
  <dc:description/>
  <cp:lastModifiedBy>User</cp:lastModifiedBy>
  <cp:revision>2</cp:revision>
  <dcterms:created xsi:type="dcterms:W3CDTF">2021-06-29T12:33:00Z</dcterms:created>
  <dcterms:modified xsi:type="dcterms:W3CDTF">2021-06-29T12:33:00Z</dcterms:modified>
</cp:coreProperties>
</file>